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ED" w:rsidRDefault="003425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5636ED" w:rsidRDefault="001E17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5EA541D6" wp14:editId="04DB95B3">
            <wp:simplePos x="0" y="0"/>
            <wp:positionH relativeFrom="page">
              <wp:posOffset>1343025</wp:posOffset>
            </wp:positionH>
            <wp:positionV relativeFrom="page">
              <wp:posOffset>1000125</wp:posOffset>
            </wp:positionV>
            <wp:extent cx="4867275" cy="9613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636ED" w:rsidRDefault="00472D36">
      <w:pPr>
        <w:spacing w:after="0" w:line="240" w:lineRule="auto"/>
        <w:ind w:left="1360" w:right="-20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color w:val="000000"/>
          <w:sz w:val="44"/>
          <w:szCs w:val="44"/>
        </w:rPr>
        <w:t>Subj</w:t>
      </w:r>
      <w:r>
        <w:rPr>
          <w:rFonts w:ascii="Calibri" w:eastAsia="Calibri" w:hAnsi="Calibri" w:cs="Calibri"/>
          <w:color w:val="000000"/>
          <w:spacing w:val="1"/>
          <w:sz w:val="44"/>
          <w:szCs w:val="44"/>
        </w:rPr>
        <w:t>e</w:t>
      </w:r>
      <w:r>
        <w:rPr>
          <w:rFonts w:ascii="Calibri" w:eastAsia="Calibri" w:hAnsi="Calibri" w:cs="Calibri"/>
          <w:color w:val="000000"/>
          <w:sz w:val="44"/>
          <w:szCs w:val="44"/>
        </w:rPr>
        <w:t>ct</w:t>
      </w:r>
      <w:r>
        <w:rPr>
          <w:rFonts w:ascii="Calibri" w:eastAsia="Calibri" w:hAnsi="Calibri" w:cs="Calibri"/>
          <w:color w:val="000000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44"/>
          <w:szCs w:val="44"/>
        </w:rPr>
        <w:t>L</w:t>
      </w:r>
      <w:r>
        <w:rPr>
          <w:rFonts w:ascii="Calibri" w:eastAsia="Calibri" w:hAnsi="Calibri" w:cs="Calibri"/>
          <w:color w:val="000000"/>
          <w:sz w:val="44"/>
          <w:szCs w:val="44"/>
        </w:rPr>
        <w:t>ea</w:t>
      </w:r>
      <w:r>
        <w:rPr>
          <w:rFonts w:ascii="Calibri" w:eastAsia="Calibri" w:hAnsi="Calibri" w:cs="Calibri"/>
          <w:color w:val="000000"/>
          <w:spacing w:val="2"/>
          <w:sz w:val="44"/>
          <w:szCs w:val="44"/>
        </w:rPr>
        <w:t>d</w:t>
      </w:r>
      <w:r>
        <w:rPr>
          <w:rFonts w:ascii="Calibri" w:eastAsia="Calibri" w:hAnsi="Calibri" w:cs="Calibri"/>
          <w:color w:val="000000"/>
          <w:sz w:val="44"/>
          <w:szCs w:val="44"/>
        </w:rPr>
        <w:t>ership D</w:t>
      </w:r>
      <w:r>
        <w:rPr>
          <w:rFonts w:ascii="Calibri" w:eastAsia="Calibri" w:hAnsi="Calibri" w:cs="Calibri"/>
          <w:color w:val="00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000000"/>
          <w:sz w:val="44"/>
          <w:szCs w:val="44"/>
        </w:rPr>
        <w:t>cument</w:t>
      </w:r>
      <w:r>
        <w:rPr>
          <w:rFonts w:ascii="Calibri" w:eastAsia="Calibri" w:hAnsi="Calibri" w:cs="Calibri"/>
          <w:color w:val="000000"/>
          <w:spacing w:val="3"/>
          <w:sz w:val="44"/>
          <w:szCs w:val="44"/>
        </w:rPr>
        <w:t>a</w:t>
      </w:r>
      <w:r>
        <w:rPr>
          <w:rFonts w:ascii="Calibri" w:eastAsia="Calibri" w:hAnsi="Calibri" w:cs="Calibri"/>
          <w:color w:val="000000"/>
          <w:sz w:val="44"/>
          <w:szCs w:val="44"/>
        </w:rPr>
        <w:t>tion</w:t>
      </w:r>
    </w:p>
    <w:p w:rsidR="005636ED" w:rsidRDefault="005636ED">
      <w:pPr>
        <w:spacing w:after="41" w:line="240" w:lineRule="exact"/>
        <w:rPr>
          <w:rFonts w:ascii="Calibri" w:eastAsia="Calibri" w:hAnsi="Calibri" w:cs="Calibri"/>
          <w:sz w:val="24"/>
          <w:szCs w:val="24"/>
        </w:rPr>
      </w:pPr>
    </w:p>
    <w:p w:rsidR="001E17C8" w:rsidRDefault="001E17C8">
      <w:pPr>
        <w:spacing w:after="0" w:line="276" w:lineRule="auto"/>
        <w:ind w:left="1" w:right="446"/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>
        <w:rPr>
          <w:rFonts w:ascii="Calibri" w:eastAsia="Calibri" w:hAnsi="Calibri" w:cs="Calibri"/>
          <w:color w:val="000000"/>
          <w:sz w:val="72"/>
          <w:szCs w:val="72"/>
        </w:rPr>
        <w:t>National Curriculum</w:t>
      </w:r>
    </w:p>
    <w:p w:rsidR="005636ED" w:rsidRDefault="00472D36">
      <w:pPr>
        <w:spacing w:after="0" w:line="276" w:lineRule="auto"/>
        <w:ind w:left="1" w:right="446"/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>
        <w:rPr>
          <w:rFonts w:ascii="Calibri" w:eastAsia="Calibri" w:hAnsi="Calibri" w:cs="Calibri"/>
          <w:color w:val="000000"/>
          <w:sz w:val="72"/>
          <w:szCs w:val="72"/>
        </w:rPr>
        <w:t>Su</w:t>
      </w:r>
      <w:r>
        <w:rPr>
          <w:rFonts w:ascii="Calibri" w:eastAsia="Calibri" w:hAnsi="Calibri" w:cs="Calibri"/>
          <w:color w:val="000000"/>
          <w:spacing w:val="2"/>
          <w:sz w:val="72"/>
          <w:szCs w:val="72"/>
        </w:rPr>
        <w:t>b</w:t>
      </w:r>
      <w:r>
        <w:rPr>
          <w:rFonts w:ascii="Calibri" w:eastAsia="Calibri" w:hAnsi="Calibri" w:cs="Calibri"/>
          <w:color w:val="000000"/>
          <w:sz w:val="72"/>
          <w:szCs w:val="72"/>
        </w:rPr>
        <w:t>ject</w:t>
      </w:r>
      <w:r>
        <w:rPr>
          <w:rFonts w:ascii="Calibri" w:eastAsia="Calibri" w:hAnsi="Calibri" w:cs="Calibri"/>
          <w:color w:val="000000"/>
          <w:spacing w:val="-2"/>
          <w:sz w:val="72"/>
          <w:szCs w:val="72"/>
        </w:rPr>
        <w:t xml:space="preserve"> </w:t>
      </w:r>
      <w:r>
        <w:rPr>
          <w:rFonts w:ascii="Calibri" w:eastAsia="Calibri" w:hAnsi="Calibri" w:cs="Calibri"/>
          <w:color w:val="000000"/>
          <w:sz w:val="72"/>
          <w:szCs w:val="72"/>
        </w:rPr>
        <w:t>Progres</w:t>
      </w:r>
      <w:r>
        <w:rPr>
          <w:rFonts w:ascii="Calibri" w:eastAsia="Calibri" w:hAnsi="Calibri" w:cs="Calibri"/>
          <w:color w:val="000000"/>
          <w:spacing w:val="-2"/>
          <w:sz w:val="72"/>
          <w:szCs w:val="72"/>
        </w:rPr>
        <w:t>s</w:t>
      </w:r>
      <w:r>
        <w:rPr>
          <w:rFonts w:ascii="Calibri" w:eastAsia="Calibri" w:hAnsi="Calibri" w:cs="Calibri"/>
          <w:color w:val="000000"/>
          <w:sz w:val="72"/>
          <w:szCs w:val="72"/>
        </w:rPr>
        <w:t>ion</w:t>
      </w:r>
      <w:r>
        <w:rPr>
          <w:rFonts w:ascii="Calibri" w:eastAsia="Calibri" w:hAnsi="Calibri" w:cs="Calibri"/>
          <w:color w:val="000000"/>
          <w:spacing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color w:val="000000"/>
          <w:sz w:val="72"/>
          <w:szCs w:val="72"/>
        </w:rPr>
        <w:t>Doc</w:t>
      </w:r>
      <w:r>
        <w:rPr>
          <w:rFonts w:ascii="Calibri" w:eastAsia="Calibri" w:hAnsi="Calibri" w:cs="Calibri"/>
          <w:color w:val="000000"/>
          <w:spacing w:val="1"/>
          <w:sz w:val="72"/>
          <w:szCs w:val="72"/>
        </w:rPr>
        <w:t>u</w:t>
      </w:r>
      <w:r>
        <w:rPr>
          <w:rFonts w:ascii="Calibri" w:eastAsia="Calibri" w:hAnsi="Calibri" w:cs="Calibri"/>
          <w:color w:val="000000"/>
          <w:sz w:val="72"/>
          <w:szCs w:val="72"/>
        </w:rPr>
        <w:t>ment</w:t>
      </w:r>
    </w:p>
    <w:p w:rsidR="005636ED" w:rsidRDefault="001E17C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 wp14:anchorId="412521FF" wp14:editId="4895FCFE">
            <wp:simplePos x="0" y="0"/>
            <wp:positionH relativeFrom="page">
              <wp:posOffset>1819275</wp:posOffset>
            </wp:positionH>
            <wp:positionV relativeFrom="page">
              <wp:posOffset>4149725</wp:posOffset>
            </wp:positionV>
            <wp:extent cx="3927475" cy="337693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337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15" w:line="140" w:lineRule="exact"/>
        <w:rPr>
          <w:rFonts w:ascii="Calibri" w:eastAsia="Calibri" w:hAnsi="Calibri" w:cs="Calibri"/>
          <w:sz w:val="14"/>
          <w:szCs w:val="14"/>
        </w:rPr>
      </w:pPr>
    </w:p>
    <w:p w:rsidR="005636ED" w:rsidRDefault="00472D36">
      <w:pPr>
        <w:spacing w:after="0" w:line="330" w:lineRule="auto"/>
        <w:ind w:left="986" w:right="1381"/>
        <w:jc w:val="center"/>
        <w:rPr>
          <w:rFonts w:ascii="Calibri" w:eastAsia="Calibri" w:hAnsi="Calibri" w:cs="Calibri"/>
          <w:color w:val="000000"/>
          <w:sz w:val="96"/>
          <w:szCs w:val="96"/>
        </w:rPr>
      </w:pPr>
      <w:r>
        <w:rPr>
          <w:rFonts w:ascii="Calibri" w:eastAsia="Calibri" w:hAnsi="Calibri" w:cs="Calibri"/>
          <w:color w:val="000000"/>
          <w:sz w:val="72"/>
          <w:szCs w:val="72"/>
        </w:rPr>
        <w:t xml:space="preserve">Statutory Requirements </w:t>
      </w:r>
      <w:r>
        <w:rPr>
          <w:rFonts w:ascii="Calibri" w:eastAsia="Calibri" w:hAnsi="Calibri" w:cs="Calibri"/>
          <w:color w:val="000000"/>
          <w:sz w:val="96"/>
          <w:szCs w:val="96"/>
        </w:rPr>
        <w:t>English</w:t>
      </w:r>
    </w:p>
    <w:p w:rsidR="005636ED" w:rsidRDefault="005636ED">
      <w:pPr>
        <w:sectPr w:rsidR="005636ED">
          <w:type w:val="continuous"/>
          <w:pgSz w:w="11906" w:h="16838"/>
          <w:pgMar w:top="1134" w:right="850" w:bottom="1134" w:left="1459" w:header="720" w:footer="720" w:gutter="0"/>
          <w:cols w:space="708"/>
        </w:sect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472D36">
      <w:pPr>
        <w:spacing w:after="0" w:line="276" w:lineRule="auto"/>
        <w:ind w:right="6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ment is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esign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support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work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ject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ey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age 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ads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hecking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gressi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across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their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riculum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areas. Each 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shows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tional Curricul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 (20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4)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ory Ex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group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each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bject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ea.</w:t>
      </w:r>
    </w:p>
    <w:p w:rsidR="005636ED" w:rsidRDefault="005636ED">
      <w:pPr>
        <w:spacing w:after="18" w:line="180" w:lineRule="exact"/>
        <w:rPr>
          <w:rFonts w:ascii="Calibri" w:eastAsia="Calibri" w:hAnsi="Calibri" w:cs="Calibri"/>
          <w:sz w:val="18"/>
          <w:szCs w:val="18"/>
        </w:rPr>
      </w:pPr>
    </w:p>
    <w:p w:rsidR="005636ED" w:rsidRDefault="00472D36">
      <w:pPr>
        <w:spacing w:after="0" w:line="277" w:lineRule="auto"/>
        <w:ind w:right="10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 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used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ort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wo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subje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moni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ring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bject area.</w:t>
      </w:r>
    </w:p>
    <w:p w:rsidR="005636ED" w:rsidRDefault="005636ED">
      <w:pPr>
        <w:sectPr w:rsidR="005636ED">
          <w:pgSz w:w="11906" w:h="16838"/>
          <w:pgMar w:top="1134" w:right="850" w:bottom="1134" w:left="1440" w:header="720" w:footer="720" w:gutter="0"/>
          <w:cols w:space="708"/>
        </w:sectPr>
      </w:pPr>
    </w:p>
    <w:p w:rsidR="005636ED" w:rsidRDefault="005636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5636E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472D36">
      <w:pPr>
        <w:spacing w:after="0" w:line="240" w:lineRule="auto"/>
        <w:ind w:left="6773" w:right="-20"/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1490724</wp:posOffset>
                </wp:positionH>
                <wp:positionV relativeFrom="paragraph">
                  <wp:posOffset>268551</wp:posOffset>
                </wp:positionV>
                <wp:extent cx="771233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3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330">
                              <a:moveTo>
                                <a:pt x="0" y="0"/>
                              </a:moveTo>
                              <a:lnTo>
                                <a:pt x="771233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4F81B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8B5FAA" id="drawingObject5" o:spid="_x0000_s1026" style="position:absolute;margin-left:117.4pt;margin-top:21.15pt;width:607.25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" o:allowincell="f" path="m,l7712330,e" filled="f" strokecolor="#4f81bc" strokeweight=".16931mm">
                <v:path arrowok="t" textboxrect="0,0,771233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Year</w:t>
      </w:r>
      <w:r>
        <w:rPr>
          <w:rFonts w:ascii="Calibri" w:eastAsia="Calibri" w:hAnsi="Calibri" w:cs="Calibri"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1</w:t>
      </w: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1545"/>
        <w:gridCol w:w="2527"/>
        <w:gridCol w:w="2321"/>
        <w:gridCol w:w="1421"/>
        <w:gridCol w:w="2525"/>
        <w:gridCol w:w="2402"/>
      </w:tblGrid>
      <w:tr w:rsidR="005636ED">
        <w:trPr>
          <w:cantSplit/>
          <w:trHeight w:hRule="exact" w:val="814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5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59" w:right="1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6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08" w:right="25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286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231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5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77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9" w:lineRule="auto"/>
              <w:ind w:left="466" w:right="85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116" w:after="0" w:line="290" w:lineRule="auto"/>
              <w:ind w:left="466" w:right="148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ild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  <w:p w:rsidR="005636ED" w:rsidRDefault="00472D36">
            <w:pPr>
              <w:spacing w:before="116" w:after="0" w:line="289" w:lineRule="auto"/>
              <w:ind w:left="466" w:right="164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ell-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9" w:right="343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5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13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8" w:lineRule="auto"/>
              <w:ind w:left="466" w:right="10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ound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4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4" w:after="0" w:line="289" w:lineRule="auto"/>
              <w:ind w:left="466" w:right="9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iliar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aining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7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lop ple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3" w:right="8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eyo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can</w:t>
            </w:r>
            <w:r>
              <w:rPr>
                <w:rFonts w:ascii="Arial" w:eastAsia="Arial" w:hAnsi="Arial" w:cs="Arial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</w:p>
          <w:p w:rsidR="005636ED" w:rsidRDefault="00472D36">
            <w:pPr>
              <w:spacing w:before="56" w:after="0" w:line="290" w:lineRule="auto"/>
              <w:ind w:left="1033" w:right="16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being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or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iences</w:t>
            </w:r>
          </w:p>
          <w:p w:rsidR="005636ED" w:rsidRDefault="00472D36">
            <w:pPr>
              <w:spacing w:before="56" w:after="0" w:line="289" w:lineRule="auto"/>
              <w:ind w:left="1033" w:right="7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iliar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ey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airy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ling</w:t>
            </w:r>
            <w:r>
              <w:rPr>
                <w:rFonts w:ascii="Arial" w:eastAsia="Arial" w:hAnsi="Arial" w:cs="Arial"/>
                <w:color w:val="000000"/>
                <w:spacing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conside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 cha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ics</w:t>
            </w:r>
          </w:p>
          <w:p w:rsidR="005636ED" w:rsidRDefault="00472D36">
            <w:pPr>
              <w:spacing w:before="56" w:after="0" w:line="292" w:lineRule="auto"/>
              <w:ind w:left="1033" w:right="31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recog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ising and joining 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able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9" w:right="55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1"/>
                <w:w w:val="10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5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x 1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6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02" w:after="0" w:line="290" w:lineRule="auto"/>
              <w:ind w:left="1033" w:right="12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alr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96" w:lineRule="auto"/>
              <w:ind w:left="1033" w:right="9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53" w:after="0" w:line="296" w:lineRule="auto"/>
              <w:ind w:left="1033" w:right="19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da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ek</w:t>
            </w:r>
          </w:p>
          <w:p w:rsidR="005636ED" w:rsidRDefault="00472D36">
            <w:pPr>
              <w:spacing w:before="53" w:after="0" w:line="296" w:lineRule="auto"/>
              <w:ind w:left="466" w:right="21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alp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t:</w:t>
            </w:r>
          </w:p>
          <w:p w:rsidR="005636ED" w:rsidRDefault="00472D36">
            <w:pPr>
              <w:spacing w:before="53" w:after="0" w:line="291" w:lineRule="auto"/>
              <w:ind w:left="1033" w:right="36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alp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</w:p>
          <w:p w:rsidR="005636ED" w:rsidRDefault="00472D36">
            <w:pPr>
              <w:spacing w:before="56" w:after="0" w:line="290" w:lineRule="auto"/>
              <w:ind w:left="1033" w:right="17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dis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sh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 spellin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  <w:p w:rsidR="005636ED" w:rsidRDefault="00472D36">
            <w:pPr>
              <w:spacing w:before="116" w:after="0" w:line="296" w:lineRule="auto"/>
              <w:ind w:left="466" w:right="62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su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3" w:after="0" w:line="240" w:lineRule="auto"/>
              <w:ind w:left="67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219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5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8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lding a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ncil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</w:p>
          <w:p w:rsidR="005636ED" w:rsidRDefault="00472D36">
            <w:pPr>
              <w:spacing w:before="116" w:after="0" w:line="289" w:lineRule="auto"/>
              <w:ind w:left="466" w:right="7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r-ca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rig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place</w:t>
            </w:r>
          </w:p>
          <w:p w:rsidR="005636ED" w:rsidRDefault="00472D36">
            <w:pPr>
              <w:spacing w:before="116" w:after="0" w:line="296" w:lineRule="auto"/>
              <w:ind w:left="108" w:right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3" w:after="0" w:line="296" w:lineRule="auto"/>
              <w:ind w:left="466" w:right="16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  <w:p w:rsidR="005636ED" w:rsidRDefault="00472D36">
            <w:pPr>
              <w:spacing w:before="113" w:after="0" w:line="289" w:lineRule="auto"/>
              <w:ind w:left="466" w:right="9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dwr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02" w:after="0" w:line="291" w:lineRule="auto"/>
              <w:ind w:left="1033" w:right="37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92" w:lineRule="auto"/>
              <w:ind w:left="1033" w:right="36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92" w:lineRule="auto"/>
              <w:ind w:left="1033" w:right="17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6" w:after="0" w:line="291" w:lineRule="auto"/>
              <w:ind w:left="1033" w:right="23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116" w:after="0" w:line="292" w:lineRule="auto"/>
              <w:ind w:left="466" w:right="18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or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1" w:lineRule="auto"/>
              <w:ind w:left="466" w:right="118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26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96" w:lineRule="auto"/>
              <w:ind w:left="631" w:right="310"/>
              <w:jc w:val="right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3" w:after="0" w:line="292" w:lineRule="auto"/>
              <w:ind w:left="1033" w:right="7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joining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joining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</w:t>
            </w:r>
          </w:p>
          <w:p w:rsidR="005636ED" w:rsidRDefault="00472D36">
            <w:pPr>
              <w:spacing w:before="56" w:after="0" w:line="289" w:lineRule="auto"/>
              <w:ind w:left="1033" w:right="7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begin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a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</w:p>
          <w:p w:rsidR="005636ED" w:rsidRDefault="00472D36">
            <w:pPr>
              <w:spacing w:before="56" w:after="0" w:line="289" w:lineRule="auto"/>
              <w:ind w:left="1033" w:right="6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da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 ‘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</w:t>
            </w:r>
          </w:p>
          <w:p w:rsidR="005636ED" w:rsidRDefault="00472D36">
            <w:pPr>
              <w:spacing w:before="56" w:after="0" w:line="291" w:lineRule="auto"/>
              <w:ind w:left="1033" w:right="9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 1 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:rsidR="005636ED" w:rsidRDefault="00472D36">
            <w:pPr>
              <w:spacing w:before="116" w:after="0" w:line="302" w:lineRule="auto"/>
              <w:ind w:left="1033" w:right="45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1545"/>
        <w:gridCol w:w="2527"/>
        <w:gridCol w:w="2321"/>
        <w:gridCol w:w="1421"/>
        <w:gridCol w:w="2525"/>
        <w:gridCol w:w="2402"/>
      </w:tblGrid>
      <w:tr w:rsidR="005636ED">
        <w:trPr>
          <w:cantSplit/>
          <w:trHeight w:hRule="exact" w:val="814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5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59" w:right="1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6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08" w:right="25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200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</w:t>
            </w:r>
            <w:r>
              <w:rPr>
                <w:rFonts w:ascii="Arial" w:eastAsia="Arial" w:hAnsi="Arial" w:cs="Arial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eelin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9" w:after="0" w:line="288" w:lineRule="auto"/>
              <w:ind w:left="466" w:right="10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collab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opic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8" w:lineRule="auto"/>
              <w:ind w:left="466" w:right="66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spoken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gh specul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ypo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312"/>
              <w:jc w:val="both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GP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8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ound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  <w:p w:rsidR="005636ED" w:rsidRDefault="00472D36">
            <w:pPr>
              <w:spacing w:before="116" w:after="0" w:line="289" w:lineRule="auto"/>
              <w:ind w:left="466" w:right="11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aining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–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–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0" w:lineRule="auto"/>
              <w:ind w:left="466" w:right="11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llable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7" w:after="0" w:line="290" w:lineRule="auto"/>
              <w:ind w:left="466" w:right="9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’ll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103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ases</w:t>
            </w:r>
          </w:p>
          <w:p w:rsidR="005636ED" w:rsidRDefault="00472D36">
            <w:pPr>
              <w:spacing w:before="96" w:after="0" w:line="290" w:lineRule="auto"/>
              <w:ind w:left="1033" w:right="12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rh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90" w:lineRule="auto"/>
              <w:ind w:left="1033" w:right="21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hose alre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</w:p>
          <w:p w:rsidR="005636ED" w:rsidRDefault="00472D36">
            <w:pPr>
              <w:spacing w:before="116" w:after="0" w:line="291" w:lineRule="auto"/>
              <w:ind w:left="466" w:right="11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by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3" w:right="15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kn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 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ba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kgr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by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eacher</w:t>
            </w:r>
          </w:p>
          <w:p w:rsidR="005636ED" w:rsidRDefault="00472D36">
            <w:pPr>
              <w:spacing w:before="56" w:after="0" w:line="290" w:lineRule="auto"/>
              <w:ind w:left="1033" w:right="7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and 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inaccur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56" w:after="0" w:line="292" w:lineRule="auto"/>
              <w:ind w:left="1033" w:right="16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signi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57" w:after="0" w:line="291" w:lineRule="auto"/>
              <w:ind w:left="1033" w:right="15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said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13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spelling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hird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son singular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bs</w:t>
            </w:r>
          </w:p>
          <w:p w:rsidR="005636ED" w:rsidRDefault="00472D36">
            <w:pPr>
              <w:spacing w:before="59" w:after="0" w:line="296" w:lineRule="auto"/>
              <w:ind w:left="1033" w:right="156" w:hanging="357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ix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</w:p>
          <w:p w:rsidR="005636ED" w:rsidRDefault="00472D36">
            <w:pPr>
              <w:spacing w:before="53" w:after="0" w:line="289" w:lineRule="auto"/>
              <w:ind w:left="1033" w:right="11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 no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in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spelling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lpin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t]</w:t>
            </w:r>
          </w:p>
          <w:p w:rsidR="005636ED" w:rsidRDefault="00472D36">
            <w:pPr>
              <w:spacing w:before="116" w:after="0" w:line="291" w:lineRule="auto"/>
              <w:ind w:left="466" w:right="199" w:hanging="357"/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apply 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sh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ix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1</w:t>
            </w:r>
          </w:p>
          <w:p w:rsidR="005636ED" w:rsidRDefault="00472D36">
            <w:pPr>
              <w:spacing w:before="116" w:after="0" w:line="290" w:lineRule="auto"/>
              <w:ind w:left="466" w:right="9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mory 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by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GP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mmon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62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‘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ies’ (i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in 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milar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ys)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86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1545"/>
        <w:gridCol w:w="2527"/>
        <w:gridCol w:w="2321"/>
        <w:gridCol w:w="1421"/>
        <w:gridCol w:w="2525"/>
        <w:gridCol w:w="2402"/>
      </w:tblGrid>
      <w:tr w:rsidR="005636ED">
        <w:trPr>
          <w:cantSplit/>
          <w:trHeight w:hRule="exact" w:val="814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5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59" w:right="1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6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08" w:right="25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999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23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ring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9" w:after="0" w:line="289" w:lineRule="auto"/>
              <w:ind w:left="466" w:right="84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dibly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an 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</w:p>
          <w:p w:rsidR="005636ED" w:rsidRDefault="00472D36">
            <w:pPr>
              <w:spacing w:before="116" w:after="0" w:line="289" w:lineRule="auto"/>
              <w:ind w:left="466" w:right="65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000000"/>
                <w:spacing w:val="7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  <w:p w:rsidR="005636ED" w:rsidRDefault="00472D36">
            <w:pPr>
              <w:spacing w:before="116" w:after="0" w:line="290" w:lineRule="auto"/>
              <w:ind w:left="466" w:right="74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</w:t>
            </w:r>
            <w:r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in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s)</w:t>
            </w:r>
          </w:p>
          <w:p w:rsidR="005636ED" w:rsidRDefault="00472D36">
            <w:pPr>
              <w:spacing w:before="117" w:after="0" w:line="289" w:lineRule="auto"/>
              <w:ind w:left="466" w:right="314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onsider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2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466" w:right="16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uire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0" w:lineRule="auto"/>
              <w:ind w:left="466" w:right="6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 up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90" w:lineRule="auto"/>
              <w:ind w:left="1033" w:right="21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migh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bas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</w:p>
          <w:p w:rsidR="005636ED" w:rsidRDefault="00472D36">
            <w:pPr>
              <w:spacing w:before="116" w:after="0" w:line="291" w:lineRule="auto"/>
              <w:ind w:left="466" w:right="6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cussion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ay</w:t>
            </w:r>
          </w:p>
          <w:p w:rsidR="005636ED" w:rsidRDefault="00472D36">
            <w:pPr>
              <w:spacing w:before="116" w:after="0" w:line="292" w:lineRule="auto"/>
              <w:ind w:left="466" w:right="28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plain clea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1545"/>
        <w:gridCol w:w="2527"/>
        <w:gridCol w:w="2321"/>
        <w:gridCol w:w="1421"/>
        <w:gridCol w:w="2525"/>
        <w:gridCol w:w="2402"/>
      </w:tblGrid>
      <w:tr w:rsidR="005636ED">
        <w:trPr>
          <w:cantSplit/>
          <w:trHeight w:hRule="exact" w:val="814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5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59" w:right="1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6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08" w:right="25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3342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8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74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use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472D36">
      <w:pPr>
        <w:spacing w:after="0" w:line="240" w:lineRule="auto"/>
        <w:ind w:left="6773" w:right="-20"/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1490724</wp:posOffset>
                </wp:positionH>
                <wp:positionV relativeFrom="paragraph">
                  <wp:posOffset>268551</wp:posOffset>
                </wp:positionV>
                <wp:extent cx="7712330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3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330">
                              <a:moveTo>
                                <a:pt x="0" y="0"/>
                              </a:moveTo>
                              <a:lnTo>
                                <a:pt x="771233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4F81B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B22770" id="drawingObject6" o:spid="_x0000_s1026" style="position:absolute;margin-left:117.4pt;margin-top:21.15pt;width:607.25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" o:allowincell="f" path="m,l7712330,e" filled="f" strokecolor="#4f81bc" strokeweight=".48pt">
                <v:path arrowok="t" textboxrect="0,0,771233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Year</w:t>
      </w:r>
      <w:r>
        <w:rPr>
          <w:rFonts w:ascii="Calibri" w:eastAsia="Calibri" w:hAnsi="Calibri" w:cs="Calibri"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2</w:t>
      </w: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43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65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ask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116" w:after="0" w:line="289" w:lineRule="auto"/>
              <w:ind w:left="466" w:right="9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</w:t>
            </w:r>
          </w:p>
          <w:p w:rsidR="005636ED" w:rsidRDefault="00472D36">
            <w:pPr>
              <w:spacing w:before="116" w:after="0" w:line="290" w:lineRule="auto"/>
              <w:ind w:left="466" w:right="6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9" w:right="1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466" w:right="10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inue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ode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oding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96" w:after="0" w:line="289" w:lineRule="auto"/>
              <w:ind w:left="466" w:right="6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39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lop ple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2" w:right="7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 and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vie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lass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eyo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can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</w:p>
          <w:p w:rsidR="005636ED" w:rsidRDefault="00472D36">
            <w:pPr>
              <w:spacing w:before="56" w:after="0" w:line="290" w:lineRule="auto"/>
              <w:ind w:left="1032" w:right="15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</w:p>
          <w:p w:rsidR="005636ED" w:rsidRDefault="00472D36">
            <w:pPr>
              <w:spacing w:before="56" w:after="0" w:line="290" w:lineRule="auto"/>
              <w:ind w:left="1032" w:right="2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singly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iliar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elling a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orie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airy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9" w:right="81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1"/>
                <w:w w:val="10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5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x 1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67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42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5636ED" w:rsidRDefault="00472D36">
            <w:pPr>
              <w:spacing w:after="0" w:line="289" w:lineRule="auto"/>
              <w:ind w:left="1033" w:right="11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by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spelling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many cor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</w:p>
          <w:p w:rsidR="005636ED" w:rsidRDefault="005636ED">
            <w:pPr>
              <w:spacing w:after="16" w:line="220" w:lineRule="exact"/>
              <w:rPr>
                <w:rFonts w:ascii="Arial" w:eastAsia="Arial" w:hAnsi="Arial" w:cs="Arial"/>
              </w:rPr>
            </w:pPr>
          </w:p>
          <w:p w:rsidR="005636ED" w:rsidRDefault="00472D36">
            <w:pPr>
              <w:spacing w:after="0" w:line="289" w:lineRule="auto"/>
              <w:ind w:left="1033" w:right="7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ew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spelling</w:t>
            </w:r>
            <w:r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spellin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each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 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ew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16" w:line="220" w:lineRule="exact"/>
              <w:rPr>
                <w:rFonts w:ascii="Arial" w:eastAsia="Arial" w:hAnsi="Arial" w:cs="Arial"/>
              </w:rPr>
            </w:pPr>
          </w:p>
          <w:p w:rsidR="005636ED" w:rsidRDefault="00472D36">
            <w:pPr>
              <w:spacing w:after="0" w:line="292" w:lineRule="auto"/>
              <w:ind w:left="1033" w:right="1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spell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</w:p>
          <w:p w:rsidR="005636ED" w:rsidRDefault="005636ED">
            <w:pPr>
              <w:spacing w:after="16" w:line="220" w:lineRule="exact"/>
              <w:rPr>
                <w:rFonts w:ascii="Arial" w:eastAsia="Arial" w:hAnsi="Arial" w:cs="Arial"/>
              </w:rPr>
            </w:pPr>
          </w:p>
          <w:p w:rsidR="005636ED" w:rsidRDefault="00472D36">
            <w:pPr>
              <w:spacing w:after="0" w:line="296" w:lineRule="auto"/>
              <w:ind w:left="1033" w:right="34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spell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259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9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r-ca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</w:p>
          <w:p w:rsidR="005636ED" w:rsidRDefault="00472D36">
            <w:pPr>
              <w:spacing w:before="116" w:after="0" w:line="288" w:lineRule="auto"/>
              <w:ind w:left="466" w:right="8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dia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kes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join 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jacen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  <w:p w:rsidR="005636ED" w:rsidRDefault="00472D36">
            <w:pPr>
              <w:spacing w:before="117" w:after="0" w:line="290" w:lineRule="auto"/>
              <w:ind w:left="466" w:right="8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digi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cor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2" w:lineRule="auto"/>
              <w:ind w:left="466" w:right="108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lop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mina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56" w:after="0" w:line="290" w:lineRule="auto"/>
              <w:ind w:left="1033" w:right="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ional)</w:t>
            </w:r>
          </w:p>
          <w:p w:rsidR="005636ED" w:rsidRDefault="00472D36">
            <w:pPr>
              <w:spacing w:before="56" w:after="0" w:line="296" w:lineRule="auto"/>
              <w:ind w:left="1033" w:right="12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</w:p>
          <w:p w:rsidR="005636ED" w:rsidRDefault="00472D36">
            <w:pPr>
              <w:spacing w:before="53" w:after="0" w:line="240" w:lineRule="auto"/>
              <w:ind w:left="67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102" w:after="0" w:line="292" w:lineRule="auto"/>
              <w:ind w:left="1033" w:right="645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2" w:lineRule="auto"/>
              <w:ind w:left="466" w:right="295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90" w:lineRule="auto"/>
              <w:ind w:left="1033" w:right="26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91" w:lineRule="auto"/>
              <w:ind w:left="1033" w:right="16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56" w:after="0" w:line="292" w:lineRule="auto"/>
              <w:ind w:left="1033" w:right="9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2" w:lineRule="auto"/>
              <w:ind w:left="467" w:right="89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ndi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8" w:lineRule="auto"/>
              <w:ind w:left="1033" w:right="11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miliar 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116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02" w:after="0" w:line="290" w:lineRule="auto"/>
              <w:ind w:left="1033" w:right="43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  <w:p w:rsidR="005636ED" w:rsidRDefault="00472D36">
            <w:pPr>
              <w:spacing w:before="57" w:after="0" w:line="290" w:lineRule="auto"/>
              <w:ind w:left="1033" w:right="10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y]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16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466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ell-s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8" w:lineRule="auto"/>
              <w:ind w:left="466" w:right="8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collab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ions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opic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39" w:right="110"/>
              <w:jc w:val="center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00" w:after="0" w:line="289" w:lineRule="auto"/>
              <w:ind w:left="466" w:right="8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or</w:t>
            </w:r>
            <w:r>
              <w:rPr>
                <w:rFonts w:ascii="Arial" w:eastAsia="Arial" w:hAnsi="Arial" w:cs="Arial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llable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94" w:after="0" w:line="291" w:lineRule="auto"/>
              <w:ind w:left="466" w:right="9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aining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97" w:after="0" w:line="288" w:lineRule="auto"/>
              <w:ind w:left="466" w:right="8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pelling</w:t>
            </w:r>
            <w:r>
              <w:rPr>
                <w:rFonts w:ascii="Arial" w:eastAsia="Arial" w:hAnsi="Arial" w:cs="Arial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  <w:p w:rsidR="005636ED" w:rsidRDefault="00472D36">
            <w:pPr>
              <w:spacing w:before="94" w:after="0" w:line="305" w:lineRule="auto"/>
              <w:ind w:left="466" w:right="17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90" w:lineRule="auto"/>
              <w:ind w:left="1032" w:right="17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being in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uced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oks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56" w:after="0" w:line="290" w:lineRule="auto"/>
              <w:ind w:left="1032" w:right="18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recog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ising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li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 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ry</w:t>
            </w:r>
          </w:p>
          <w:p w:rsidR="005636ED" w:rsidRDefault="00472D36">
            <w:pPr>
              <w:spacing w:before="56" w:after="0" w:line="290" w:lineRule="auto"/>
              <w:ind w:left="1032" w:right="8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  <w:p w:rsidR="005636ED" w:rsidRDefault="00472D36">
            <w:pPr>
              <w:spacing w:before="56" w:after="0" w:line="292" w:lineRule="auto"/>
              <w:ind w:left="1032" w:right="284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</w:p>
          <w:p w:rsidR="005636ED" w:rsidRDefault="00472D36">
            <w:pPr>
              <w:spacing w:before="56" w:after="0" w:line="289" w:lineRule="auto"/>
              <w:ind w:left="1032" w:right="7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inuing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bu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ld up a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oire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ems 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</w:p>
          <w:p w:rsidR="005636ED" w:rsidRDefault="00472D36">
            <w:pPr>
              <w:spacing w:before="117" w:after="0" w:line="290" w:lineRule="auto"/>
              <w:ind w:left="466" w:right="26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 alr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ac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103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5636ED" w:rsidRDefault="00472D36">
            <w:pPr>
              <w:spacing w:after="0" w:line="290" w:lineRule="auto"/>
              <w:ind w:left="1033" w:right="218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ssi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(sing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girl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5636ED">
            <w:pPr>
              <w:spacing w:after="16" w:line="220" w:lineRule="exact"/>
              <w:rPr>
                <w:rFonts w:ascii="Arial" w:eastAsia="Arial" w:hAnsi="Arial" w:cs="Arial"/>
                <w:w w:val="101"/>
              </w:rPr>
            </w:pPr>
          </w:p>
          <w:p w:rsidR="005636ED" w:rsidRDefault="00472D36">
            <w:pPr>
              <w:spacing w:after="0" w:line="291" w:lineRule="auto"/>
              <w:ind w:left="1033" w:right="20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shing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  <w:p w:rsidR="005636ED" w:rsidRDefault="005636ED">
            <w:pPr>
              <w:spacing w:after="16" w:line="220" w:lineRule="exact"/>
              <w:rPr>
                <w:rFonts w:ascii="Arial" w:eastAsia="Arial" w:hAnsi="Arial" w:cs="Arial"/>
              </w:rPr>
            </w:pPr>
          </w:p>
          <w:p w:rsidR="005636ED" w:rsidRDefault="00472D36">
            <w:pPr>
              <w:spacing w:after="0" w:line="291" w:lineRule="auto"/>
              <w:ind w:left="1033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add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spell lon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  <w:proofErr w:type="spellEnd"/>
          </w:p>
          <w:p w:rsidR="005636ED" w:rsidRDefault="005636ED">
            <w:pPr>
              <w:spacing w:after="16" w:line="220" w:lineRule="exact"/>
              <w:rPr>
                <w:rFonts w:ascii="Arial" w:eastAsia="Arial" w:hAnsi="Arial" w:cs="Arial"/>
              </w:rPr>
            </w:pPr>
          </w:p>
          <w:p w:rsidR="005636ED" w:rsidRDefault="00472D36">
            <w:pPr>
              <w:spacing w:after="0" w:line="291" w:lineRule="auto"/>
              <w:ind w:left="1033" w:right="146" w:hanging="357"/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apply sp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sh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ix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1</w:t>
            </w:r>
          </w:p>
          <w:p w:rsidR="005636ED" w:rsidRDefault="005636ED">
            <w:pPr>
              <w:spacing w:after="16" w:line="220" w:lineRule="exact"/>
              <w:rPr>
                <w:rFonts w:ascii="Arial" w:eastAsia="Arial" w:hAnsi="Arial" w:cs="Arial"/>
              </w:rPr>
            </w:pPr>
          </w:p>
          <w:p w:rsidR="005636ED" w:rsidRDefault="00472D36">
            <w:pPr>
              <w:spacing w:after="0" w:line="289" w:lineRule="auto"/>
              <w:ind w:left="1033" w:right="108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by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eacher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GP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mmon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96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ionship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9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spacing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size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103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92" w:lineRule="auto"/>
              <w:ind w:left="466" w:right="13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mple ad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91" w:lineRule="auto"/>
              <w:ind w:left="1033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6" w:after="0" w:line="289" w:lineRule="auto"/>
              <w:ind w:left="1033" w:right="10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luding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inuo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  <w:p w:rsidR="005636ED" w:rsidRDefault="00472D36">
            <w:pPr>
              <w:spacing w:before="56" w:after="0" w:line="289" w:lineRule="auto"/>
              <w:ind w:left="1033" w:right="11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116" w:after="0" w:line="290" w:lineRule="auto"/>
              <w:ind w:left="1033" w:right="12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app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90" w:lineRule="auto"/>
              <w:ind w:left="1033" w:right="3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  <w:p w:rsidR="005636ED" w:rsidRDefault="00472D36">
            <w:pPr>
              <w:spacing w:before="56" w:after="0" w:line="290" w:lineRule="auto"/>
              <w:ind w:left="1033" w:right="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e)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o-o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(u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6" w:after="0" w:line="292" w:lineRule="auto"/>
              <w:ind w:left="1033" w:right="31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2 in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:rsidR="005636ED" w:rsidRDefault="00472D36">
            <w:pPr>
              <w:spacing w:before="56" w:after="0" w:line="292" w:lineRule="auto"/>
              <w:ind w:left="1033" w:right="331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5636ED" w:rsidRDefault="00472D36">
            <w:pPr>
              <w:spacing w:before="116" w:after="0" w:line="290" w:lineRule="auto"/>
              <w:ind w:left="1033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in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20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6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spoken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specul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ypo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ring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9" w:after="0" w:line="289" w:lineRule="auto"/>
              <w:ind w:left="466" w:right="79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</w:t>
            </w:r>
            <w:proofErr w:type="spellEnd"/>
            <w:r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</w:p>
          <w:p w:rsidR="005636ED" w:rsidRDefault="00472D36">
            <w:pPr>
              <w:spacing w:before="116" w:after="0" w:line="288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 pla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isa</w:t>
            </w:r>
            <w:proofErr w:type="spellEnd"/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8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</w:p>
          <w:p w:rsidR="005636ED" w:rsidRDefault="00472D36">
            <w:pPr>
              <w:spacing w:before="100" w:after="0" w:line="288" w:lineRule="auto"/>
              <w:ind w:left="466" w:right="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iliar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98" w:after="0" w:line="290" w:lineRule="auto"/>
              <w:ind w:left="466" w:right="6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ild up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</w:t>
            </w:r>
            <w:r>
              <w:rPr>
                <w:rFonts w:ascii="Arial" w:eastAsia="Arial" w:hAnsi="Arial" w:cs="Arial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9" w:lineRule="auto"/>
              <w:ind w:left="1032" w:right="7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kn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 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ba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kgr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by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eacher</w:t>
            </w:r>
          </w:p>
          <w:p w:rsidR="005636ED" w:rsidRDefault="00472D36">
            <w:pPr>
              <w:spacing w:before="57" w:after="0" w:line="289" w:lineRule="auto"/>
              <w:ind w:left="1032" w:right="11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sense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inaccur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</w:t>
            </w:r>
          </w:p>
          <w:p w:rsidR="005636ED" w:rsidRDefault="00472D36">
            <w:pPr>
              <w:spacing w:before="56" w:after="0" w:line="291" w:lineRule="auto"/>
              <w:ind w:left="1032" w:right="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said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</w:t>
            </w:r>
          </w:p>
          <w:p w:rsidR="005636ED" w:rsidRDefault="00472D36">
            <w:pPr>
              <w:spacing w:before="56" w:after="0" w:line="297" w:lineRule="auto"/>
              <w:ind w:left="1032" w:right="17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</w:p>
          <w:p w:rsidR="005636ED" w:rsidRDefault="00472D36">
            <w:pPr>
              <w:spacing w:before="52" w:after="0" w:line="290" w:lineRule="auto"/>
              <w:ind w:left="1032" w:right="12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migh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bas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</w:p>
          <w:p w:rsidR="005636ED" w:rsidRDefault="00472D36">
            <w:pPr>
              <w:spacing w:before="116" w:after="0" w:line="290" w:lineRule="auto"/>
              <w:ind w:left="466" w:right="8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  <w:p w:rsidR="005636ED" w:rsidRDefault="00472D36">
            <w:pPr>
              <w:spacing w:before="116" w:after="0" w:line="296" w:lineRule="auto"/>
              <w:ind w:left="466" w:right="17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plain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55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3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s)</w:t>
            </w:r>
          </w:p>
          <w:p w:rsidR="005636ED" w:rsidRDefault="00472D36">
            <w:pPr>
              <w:spacing w:before="116" w:after="0" w:line="289" w:lineRule="auto"/>
              <w:ind w:left="466" w:right="118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onsider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</w:t>
            </w:r>
          </w:p>
          <w:p w:rsidR="005636ED" w:rsidRDefault="00472D36">
            <w:pPr>
              <w:spacing w:before="116" w:after="0" w:line="289" w:lineRule="auto"/>
              <w:ind w:left="466" w:right="65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use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1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in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69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472D36">
      <w:pPr>
        <w:spacing w:after="0" w:line="240" w:lineRule="auto"/>
        <w:ind w:left="6773" w:right="-20"/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1490724</wp:posOffset>
                </wp:positionH>
                <wp:positionV relativeFrom="paragraph">
                  <wp:posOffset>268551</wp:posOffset>
                </wp:positionV>
                <wp:extent cx="771233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3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330">
                              <a:moveTo>
                                <a:pt x="0" y="0"/>
                              </a:moveTo>
                              <a:lnTo>
                                <a:pt x="771233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4F81B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533042" id="drawingObject7" o:spid="_x0000_s1026" style="position:absolute;margin-left:117.4pt;margin-top:21.15pt;width:607.25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" o:allowincell="f" path="m,l7712330,e" filled="f" strokecolor="#4f81bc" strokeweight=".48pt">
                <v:path arrowok="t" textboxrect="0,0,771233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Year</w:t>
      </w:r>
      <w:r>
        <w:rPr>
          <w:rFonts w:ascii="Calibri" w:eastAsia="Calibri" w:hAnsi="Calibri" w:cs="Calibri"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3</w:t>
      </w: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43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65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ask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116" w:after="0" w:line="289" w:lineRule="auto"/>
              <w:ind w:left="466" w:right="9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</w:t>
            </w:r>
          </w:p>
          <w:p w:rsidR="005636ED" w:rsidRDefault="00472D36">
            <w:pPr>
              <w:spacing w:before="116" w:after="0" w:line="290" w:lineRule="auto"/>
              <w:ind w:left="466" w:right="6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9" w:right="1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466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in </w:t>
            </w:r>
            <w:r>
              <w:rPr>
                <w:rFonts w:ascii="Arial" w:eastAsia="Arial" w:hAnsi="Arial" w:cs="Arial"/>
                <w:color w:val="0F4F75"/>
                <w:spacing w:val="1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116" w:after="0" w:line="289" w:lineRule="auto"/>
              <w:ind w:left="466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13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lop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 b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2" w:right="10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 boo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</w:t>
            </w:r>
          </w:p>
          <w:p w:rsidR="005636ED" w:rsidRDefault="00472D36">
            <w:pPr>
              <w:spacing w:before="56" w:after="0" w:line="290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56" w:after="0" w:line="290" w:lineRule="auto"/>
              <w:ind w:left="1032" w:right="10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  <w:p w:rsidR="005636ED" w:rsidRDefault="00472D36">
            <w:pPr>
              <w:spacing w:before="56" w:after="0" w:line="289" w:lineRule="auto"/>
              <w:ind w:left="1032" w:right="18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iliar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airy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leg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 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lly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9" w:right="81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1"/>
                <w:w w:val="10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5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x 1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26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su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add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116"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 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5636ED" w:rsidRDefault="00472D36">
            <w:pPr>
              <w:spacing w:after="0" w:line="292" w:lineRule="auto"/>
              <w:ind w:left="466" w:right="15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misspel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dix 1)</w:t>
            </w:r>
          </w:p>
          <w:p w:rsidR="005636ED" w:rsidRDefault="00472D36">
            <w:pPr>
              <w:spacing w:before="116" w:after="0" w:line="289" w:lineRule="auto"/>
              <w:ind w:left="466" w:right="20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in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irr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 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childr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n’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116" w:after="0" w:line="292" w:lineRule="auto"/>
              <w:ind w:left="466" w:right="9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or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spelling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  <w:p w:rsidR="005636ED" w:rsidRDefault="00472D36">
            <w:pPr>
              <w:spacing w:before="116" w:after="0" w:line="290" w:lineRule="auto"/>
              <w:ind w:left="466" w:right="16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mple 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by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259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466" w:right="8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dia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join</w:t>
            </w:r>
            <w:r>
              <w:rPr>
                <w:rFonts w:ascii="Arial" w:eastAsia="Arial" w:hAnsi="Arial" w:cs="Arial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jacen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  <w:p w:rsidR="005636ED" w:rsidRDefault="00472D36">
            <w:pPr>
              <w:spacing w:before="116" w:after="0" w:line="289" w:lineRule="auto"/>
              <w:ind w:left="466" w:right="7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legibili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cons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dwr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suring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roke</w:t>
            </w:r>
            <w:proofErr w:type="spellEnd"/>
            <w:r>
              <w:rPr>
                <w:rFonts w:ascii="Arial" w:eastAsia="Arial" w:hAnsi="Arial" w:cs="Arial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allel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02" w:after="0" w:line="289" w:lineRule="auto"/>
              <w:ind w:left="1033" w:right="8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milar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and 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</w:p>
          <w:p w:rsidR="005636ED" w:rsidRDefault="00472D36">
            <w:pPr>
              <w:spacing w:before="56" w:after="0" w:line="296" w:lineRule="auto"/>
              <w:ind w:left="1033" w:right="24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3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102" w:after="0" w:line="288" w:lineRule="auto"/>
              <w:ind w:left="1033" w:right="17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 dial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ue)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a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an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(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color w:val="0F4F75"/>
                <w:spacing w:val="1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6" w:after="0" w:line="240" w:lineRule="auto"/>
              <w:ind w:left="67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2" w:lineRule="auto"/>
              <w:ind w:left="467" w:right="89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di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F4F7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3" w:right="8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onju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luding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5636ED" w:rsidRDefault="00472D36">
            <w:pPr>
              <w:spacing w:before="56" w:after="0" w:line="291" w:lineRule="auto"/>
              <w:ind w:left="1033" w:right="14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56" w:after="0" w:line="290" w:lineRule="auto"/>
              <w:ind w:left="1033" w:right="8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56" w:after="0" w:line="290" w:lineRule="auto"/>
              <w:ind w:left="1033" w:right="13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56" w:after="0" w:line="296" w:lineRule="auto"/>
              <w:ind w:left="1033" w:right="57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3" w:after="0" w:line="291" w:lineRule="auto"/>
              <w:ind w:left="1033" w:right="19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16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466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ell-s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8" w:lineRule="auto"/>
              <w:ind w:left="466" w:right="8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collab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ions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opic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92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pelling</w:t>
            </w:r>
            <w:r>
              <w:rPr>
                <w:rFonts w:ascii="Arial" w:eastAsia="Arial" w:hAnsi="Arial" w:cs="Arial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72" w:after="0" w:line="289" w:lineRule="auto"/>
              <w:ind w:left="1032" w:right="6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56" w:after="0" w:line="290" w:lineRule="auto"/>
              <w:ind w:left="1032" w:right="14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56" w:after="0" w:line="290" w:lineRule="auto"/>
              <w:ind w:left="1032" w:right="10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recog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116" w:after="0" w:line="292" w:lineRule="auto"/>
              <w:ind w:left="466" w:right="26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2" w:right="65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sense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40" w:lineRule="auto"/>
              <w:ind w:left="67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12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uidis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t;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are spaced su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do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2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a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60" w:after="0" w:line="291" w:lineRule="auto"/>
              <w:ind w:left="1033" w:right="12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plo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89" w:lineRule="auto"/>
              <w:ind w:left="1033" w:right="22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s]</w:t>
            </w:r>
          </w:p>
          <w:p w:rsidR="005636ED" w:rsidRDefault="00472D36">
            <w:pPr>
              <w:spacing w:before="116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02" w:after="0" w:line="290" w:lineRule="auto"/>
              <w:ind w:left="1033" w:right="22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</w:p>
          <w:p w:rsidR="005636ED" w:rsidRDefault="00472D36">
            <w:pPr>
              <w:spacing w:before="56" w:after="0" w:line="289" w:lineRule="auto"/>
              <w:ind w:left="1033" w:right="24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cy,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6" w:lineRule="auto"/>
              <w:ind w:left="466" w:right="30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3"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22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and 4 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96" w:lineRule="auto"/>
              <w:ind w:left="467" w:right="286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and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53" w:after="0" w:line="296" w:lineRule="auto"/>
              <w:ind w:left="1033" w:right="10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3" w:after="0" w:line="290" w:lineRule="auto"/>
              <w:ind w:left="1033" w:right="37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6" w:after="0" w:line="292" w:lineRule="auto"/>
              <w:ind w:left="1033" w:right="23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5636ED" w:rsidRDefault="00472D36">
            <w:pPr>
              <w:spacing w:before="116" w:after="0" w:line="289" w:lineRule="auto"/>
              <w:ind w:left="1033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20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6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spoken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specul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ypo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ring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9" w:after="0" w:line="289" w:lineRule="auto"/>
              <w:ind w:left="466" w:right="79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</w:t>
            </w:r>
            <w:proofErr w:type="spellEnd"/>
            <w:r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</w:p>
          <w:p w:rsidR="005636ED" w:rsidRDefault="00472D36">
            <w:pPr>
              <w:spacing w:before="116" w:after="0" w:line="288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 pla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isa</w:t>
            </w:r>
            <w:proofErr w:type="spellEnd"/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7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60" w:after="0" w:line="289" w:lineRule="auto"/>
              <w:ind w:left="1032" w:right="10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s’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eelin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jus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ying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ces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</w:p>
          <w:p w:rsidR="005636ED" w:rsidRDefault="00472D36">
            <w:pPr>
              <w:spacing w:before="56" w:after="0" w:line="291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migh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ils</w:t>
            </w:r>
            <w:r>
              <w:rPr>
                <w:rFonts w:ascii="Arial" w:eastAsia="Arial" w:hAnsi="Arial" w:cs="Arial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mplied</w:t>
            </w:r>
          </w:p>
          <w:p w:rsidR="005636ED" w:rsidRDefault="00472D36">
            <w:pPr>
              <w:spacing w:before="56" w:after="0" w:line="290" w:lineRule="auto"/>
              <w:ind w:left="1032" w:right="13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main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ph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</w:t>
            </w:r>
          </w:p>
          <w:p w:rsidR="005636ED" w:rsidRDefault="00472D36">
            <w:pPr>
              <w:spacing w:before="56" w:after="0" w:line="290" w:lineRule="auto"/>
              <w:ind w:left="1032" w:right="30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116" w:after="0" w:line="292" w:lineRule="auto"/>
              <w:ind w:left="466" w:right="4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non-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116" w:after="0" w:line="296" w:lineRule="auto"/>
              <w:ind w:left="1032" w:right="17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sion 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7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rolling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55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3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s)</w:t>
            </w:r>
          </w:p>
          <w:p w:rsidR="005636ED" w:rsidRDefault="00472D36">
            <w:pPr>
              <w:spacing w:before="116" w:after="0" w:line="289" w:lineRule="auto"/>
              <w:ind w:left="466" w:right="118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onsider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</w:t>
            </w:r>
          </w:p>
          <w:p w:rsidR="005636ED" w:rsidRDefault="00472D36">
            <w:pPr>
              <w:spacing w:before="116" w:after="0" w:line="289" w:lineRule="auto"/>
              <w:ind w:left="466" w:right="65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use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89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bo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sa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472D36">
      <w:pPr>
        <w:spacing w:after="0" w:line="240" w:lineRule="auto"/>
        <w:ind w:left="6773" w:right="-20"/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1490724</wp:posOffset>
                </wp:positionH>
                <wp:positionV relativeFrom="paragraph">
                  <wp:posOffset>268551</wp:posOffset>
                </wp:positionV>
                <wp:extent cx="771233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3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330">
                              <a:moveTo>
                                <a:pt x="0" y="0"/>
                              </a:moveTo>
                              <a:lnTo>
                                <a:pt x="771233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4F81B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7D3B09" id="drawingObject8" o:spid="_x0000_s1026" style="position:absolute;margin-left:117.4pt;margin-top:21.15pt;width:607.25pt;height:0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" o:allowincell="f" path="m,l7712330,e" filled="f" strokecolor="#4f81bc" strokeweight=".48pt">
                <v:path arrowok="t" textboxrect="0,0,771233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Year</w:t>
      </w:r>
      <w:r>
        <w:rPr>
          <w:rFonts w:ascii="Calibri" w:eastAsia="Calibri" w:hAnsi="Calibri" w:cs="Calibri"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4</w:t>
      </w: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43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65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ask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116" w:after="0" w:line="289" w:lineRule="auto"/>
              <w:ind w:left="466" w:right="9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</w:t>
            </w:r>
          </w:p>
          <w:p w:rsidR="005636ED" w:rsidRDefault="00472D36">
            <w:pPr>
              <w:spacing w:before="116" w:after="0" w:line="290" w:lineRule="auto"/>
              <w:ind w:left="466" w:right="6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9" w:right="1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466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in </w:t>
            </w:r>
            <w:r>
              <w:rPr>
                <w:rFonts w:ascii="Arial" w:eastAsia="Arial" w:hAnsi="Arial" w:cs="Arial"/>
                <w:color w:val="0F4F75"/>
                <w:spacing w:val="1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116" w:after="0" w:line="289" w:lineRule="auto"/>
              <w:ind w:left="466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13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lop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 b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2" w:right="10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 boo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</w:t>
            </w:r>
          </w:p>
          <w:p w:rsidR="005636ED" w:rsidRDefault="00472D36">
            <w:pPr>
              <w:spacing w:before="56" w:after="0" w:line="290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56" w:after="0" w:line="290" w:lineRule="auto"/>
              <w:ind w:left="1032" w:right="10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  <w:p w:rsidR="005636ED" w:rsidRDefault="00472D36">
            <w:pPr>
              <w:spacing w:before="56" w:after="0" w:line="289" w:lineRule="auto"/>
              <w:ind w:left="1032" w:right="18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iliar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airy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leg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 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lly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9" w:right="81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1"/>
                <w:w w:val="10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5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x 1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26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su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add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116"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 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5636ED" w:rsidRDefault="00472D36">
            <w:pPr>
              <w:spacing w:after="0" w:line="292" w:lineRule="auto"/>
              <w:ind w:left="466" w:right="15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misspel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dix 1)</w:t>
            </w:r>
          </w:p>
          <w:p w:rsidR="005636ED" w:rsidRDefault="00472D36">
            <w:pPr>
              <w:spacing w:before="116" w:after="0" w:line="289" w:lineRule="auto"/>
              <w:ind w:left="466" w:right="20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in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irr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 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childr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n’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116" w:after="0" w:line="292" w:lineRule="auto"/>
              <w:ind w:left="466" w:right="9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or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spelling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  <w:p w:rsidR="005636ED" w:rsidRDefault="00472D36">
            <w:pPr>
              <w:spacing w:before="116" w:after="0" w:line="290" w:lineRule="auto"/>
              <w:ind w:left="466" w:right="16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mple 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by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259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466" w:right="8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dia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join</w:t>
            </w:r>
            <w:r>
              <w:rPr>
                <w:rFonts w:ascii="Arial" w:eastAsia="Arial" w:hAnsi="Arial" w:cs="Arial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jacen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  <w:p w:rsidR="005636ED" w:rsidRDefault="00472D36">
            <w:pPr>
              <w:spacing w:before="116" w:after="0" w:line="289" w:lineRule="auto"/>
              <w:ind w:left="466" w:right="7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legibili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cons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dwr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suring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roke</w:t>
            </w:r>
            <w:proofErr w:type="spellEnd"/>
            <w:r>
              <w:rPr>
                <w:rFonts w:ascii="Arial" w:eastAsia="Arial" w:hAnsi="Arial" w:cs="Arial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allel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02" w:after="0" w:line="289" w:lineRule="auto"/>
              <w:ind w:left="1033" w:right="8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milar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</w:p>
          <w:p w:rsidR="005636ED" w:rsidRDefault="00472D36">
            <w:pPr>
              <w:spacing w:before="56" w:after="0" w:line="296" w:lineRule="auto"/>
              <w:ind w:left="1033" w:right="24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3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102" w:after="0" w:line="288" w:lineRule="auto"/>
              <w:ind w:left="1033" w:right="17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 dial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ue)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a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an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(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color w:val="0F4F75"/>
                <w:spacing w:val="1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6" w:after="0" w:line="240" w:lineRule="auto"/>
              <w:ind w:left="67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2" w:lineRule="auto"/>
              <w:ind w:left="467" w:right="89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di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F4F7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3" w:right="8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onju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luding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5636ED" w:rsidRDefault="00472D36">
            <w:pPr>
              <w:spacing w:before="56" w:after="0" w:line="291" w:lineRule="auto"/>
              <w:ind w:left="1033" w:right="14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56" w:after="0" w:line="290" w:lineRule="auto"/>
              <w:ind w:left="1033" w:right="8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56" w:after="0" w:line="290" w:lineRule="auto"/>
              <w:ind w:left="1033" w:right="13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56" w:after="0" w:line="296" w:lineRule="auto"/>
              <w:ind w:left="1033" w:right="57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3" w:after="0" w:line="291" w:lineRule="auto"/>
              <w:ind w:left="1033" w:right="19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16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466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ell-s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8" w:lineRule="auto"/>
              <w:ind w:left="466" w:right="8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collab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ions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opic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92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pelling</w:t>
            </w:r>
            <w:r>
              <w:rPr>
                <w:rFonts w:ascii="Arial" w:eastAsia="Arial" w:hAnsi="Arial" w:cs="Arial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72" w:after="0" w:line="289" w:lineRule="auto"/>
              <w:ind w:left="1032" w:right="6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56" w:after="0" w:line="290" w:lineRule="auto"/>
              <w:ind w:left="1032" w:right="14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56" w:after="0" w:line="290" w:lineRule="auto"/>
              <w:ind w:left="1032" w:right="10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recog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116" w:after="0" w:line="292" w:lineRule="auto"/>
              <w:ind w:left="466" w:right="26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bo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2" w:right="65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sense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40" w:lineRule="auto"/>
              <w:ind w:left="67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12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uidis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t;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are spaced su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do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2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a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60" w:after="0" w:line="291" w:lineRule="auto"/>
              <w:ind w:left="1033" w:right="12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plo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89" w:lineRule="auto"/>
              <w:ind w:left="1033" w:right="22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s]</w:t>
            </w:r>
          </w:p>
          <w:p w:rsidR="005636ED" w:rsidRDefault="00472D36">
            <w:pPr>
              <w:spacing w:before="116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02" w:after="0" w:line="290" w:lineRule="auto"/>
              <w:ind w:left="1033" w:right="22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</w:p>
          <w:p w:rsidR="005636ED" w:rsidRDefault="00472D36">
            <w:pPr>
              <w:spacing w:before="56" w:after="0" w:line="289" w:lineRule="auto"/>
              <w:ind w:left="1033" w:right="24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cy,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6" w:lineRule="auto"/>
              <w:ind w:left="466" w:right="30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3"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22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and 4 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96" w:lineRule="auto"/>
              <w:ind w:left="467" w:right="286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and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53" w:after="0" w:line="296" w:lineRule="auto"/>
              <w:ind w:left="1033" w:right="10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3" w:after="0" w:line="290" w:lineRule="auto"/>
              <w:ind w:left="1033" w:right="37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56" w:after="0" w:line="292" w:lineRule="auto"/>
              <w:ind w:left="1033" w:right="23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5636ED" w:rsidRDefault="00472D36">
            <w:pPr>
              <w:spacing w:before="116" w:after="0" w:line="289" w:lineRule="auto"/>
              <w:ind w:left="1033" w:right="8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20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6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spoken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specul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ypo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ring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9" w:after="0" w:line="289" w:lineRule="auto"/>
              <w:ind w:left="466" w:right="79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</w:t>
            </w:r>
            <w:proofErr w:type="spellEnd"/>
            <w:r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</w:p>
          <w:p w:rsidR="005636ED" w:rsidRDefault="00472D36">
            <w:pPr>
              <w:spacing w:before="116" w:after="0" w:line="288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 pla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isa</w:t>
            </w:r>
            <w:proofErr w:type="spellEnd"/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7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60" w:after="0" w:line="289" w:lineRule="auto"/>
              <w:ind w:left="1032" w:right="10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ring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s’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eelin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jus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ying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ces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</w:p>
          <w:p w:rsidR="005636ED" w:rsidRDefault="00472D36">
            <w:pPr>
              <w:spacing w:before="56" w:after="0" w:line="291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migh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ils</w:t>
            </w:r>
            <w:r>
              <w:rPr>
                <w:rFonts w:ascii="Arial" w:eastAsia="Arial" w:hAnsi="Arial" w:cs="Arial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mplied</w:t>
            </w:r>
          </w:p>
          <w:p w:rsidR="005636ED" w:rsidRDefault="00472D36">
            <w:pPr>
              <w:spacing w:before="56" w:after="0" w:line="290" w:lineRule="auto"/>
              <w:ind w:left="1032" w:right="13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main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ph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</w:t>
            </w:r>
          </w:p>
          <w:p w:rsidR="005636ED" w:rsidRDefault="00472D36">
            <w:pPr>
              <w:spacing w:before="56" w:after="0" w:line="290" w:lineRule="auto"/>
              <w:ind w:left="1032" w:right="30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how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116" w:after="0" w:line="292" w:lineRule="auto"/>
              <w:ind w:left="466" w:right="4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non-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116" w:after="0" w:line="296" w:lineRule="auto"/>
              <w:ind w:left="1032" w:right="17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sion 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7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up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rolling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55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3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s)</w:t>
            </w:r>
          </w:p>
          <w:p w:rsidR="005636ED" w:rsidRDefault="00472D36">
            <w:pPr>
              <w:spacing w:before="116" w:after="0" w:line="289" w:lineRule="auto"/>
              <w:ind w:left="466" w:right="118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onsider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</w:t>
            </w:r>
          </w:p>
          <w:p w:rsidR="005636ED" w:rsidRDefault="00472D36">
            <w:pPr>
              <w:spacing w:before="116" w:after="0" w:line="289" w:lineRule="auto"/>
              <w:ind w:left="466" w:right="65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use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89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bo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sa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472D36">
      <w:pPr>
        <w:spacing w:after="0" w:line="240" w:lineRule="auto"/>
        <w:ind w:left="6773" w:right="-20"/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1490724</wp:posOffset>
                </wp:positionH>
                <wp:positionV relativeFrom="paragraph">
                  <wp:posOffset>268551</wp:posOffset>
                </wp:positionV>
                <wp:extent cx="7712330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3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330">
                              <a:moveTo>
                                <a:pt x="0" y="0"/>
                              </a:moveTo>
                              <a:lnTo>
                                <a:pt x="771233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4F81B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CA205E" id="drawingObject9" o:spid="_x0000_s1026" style="position:absolute;margin-left:117.4pt;margin-top:21.15pt;width:607.25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" o:allowincell="f" path="m,l7712330,e" filled="f" strokecolor="#4f81bc" strokeweight=".48pt">
                <v:path arrowok="t" textboxrect="0,0,771233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Year</w:t>
      </w:r>
      <w:r>
        <w:rPr>
          <w:rFonts w:ascii="Calibri" w:eastAsia="Calibri" w:hAnsi="Calibri" w:cs="Calibri"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5</w:t>
      </w: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49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65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ask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116" w:after="0" w:line="289" w:lineRule="auto"/>
              <w:ind w:left="466" w:right="9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</w:t>
            </w:r>
          </w:p>
          <w:p w:rsidR="005636ED" w:rsidRDefault="00472D36">
            <w:pPr>
              <w:spacing w:before="116" w:after="0" w:line="290" w:lineRule="auto"/>
              <w:ind w:left="466" w:right="6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9" w:right="1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0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39" w:lineRule="auto"/>
              <w:ind w:left="109" w:righ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 su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ff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(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as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ud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und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of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8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 b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2" w:right="8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inuing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 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  <w:p w:rsidR="005636ED" w:rsidRDefault="00472D36">
            <w:pPr>
              <w:spacing w:after="0" w:line="289" w:lineRule="auto"/>
              <w:ind w:left="1032" w:right="2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 boo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</w:t>
            </w:r>
          </w:p>
          <w:p w:rsidR="005636ED" w:rsidRDefault="00472D36">
            <w:pPr>
              <w:spacing w:before="56" w:after="0" w:line="290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</w:p>
          <w:p w:rsidR="005636ED" w:rsidRDefault="00472D36">
            <w:pPr>
              <w:spacing w:before="116" w:after="0" w:line="289" w:lineRule="auto"/>
              <w:ind w:left="1032" w:right="7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iliar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cluding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li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oks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9" w:right="81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1"/>
                <w:w w:val="10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5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x 1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2" w:lineRule="auto"/>
              <w:ind w:left="466" w:right="1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su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nce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  <w:p w:rsidR="005636ED" w:rsidRDefault="00472D36">
            <w:pPr>
              <w:spacing w:before="116" w:after="0" w:line="292" w:lineRule="auto"/>
              <w:ind w:left="466" w:right="18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‘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knigh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sol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116" w:after="0" w:line="291" w:lineRule="auto"/>
              <w:ind w:left="466" w:right="1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inue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inguish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sed</w:t>
            </w:r>
          </w:p>
          <w:p w:rsidR="005636ED" w:rsidRDefault="00472D36">
            <w:pPr>
              <w:spacing w:before="116" w:after="0" w:line="289" w:lineRule="auto"/>
              <w:ind w:left="466" w:right="15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spelling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spec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dix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  <w:p w:rsidR="005636ED" w:rsidRDefault="00472D36">
            <w:pPr>
              <w:spacing w:before="116" w:after="0" w:line="292" w:lineRule="auto"/>
              <w:ind w:left="466" w:right="11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</w:p>
          <w:p w:rsidR="005636ED" w:rsidRDefault="00472D36">
            <w:pPr>
              <w:spacing w:before="116" w:after="0" w:line="291" w:lineRule="auto"/>
              <w:ind w:left="466" w:right="1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our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spelling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ionary</w:t>
            </w:r>
          </w:p>
          <w:p w:rsidR="005636ED" w:rsidRDefault="00472D36">
            <w:pPr>
              <w:spacing w:before="116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259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8" w:right="96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legibl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19" w:after="0" w:line="288" w:lineRule="auto"/>
              <w:ind w:left="108" w:right="10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choosing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ich shape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ciding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or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join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8" w:right="62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choosing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345" w:lineRule="auto"/>
              <w:ind w:left="86" w:right="504"/>
              <w:jc w:val="center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after="0" w:line="289" w:lineRule="auto"/>
              <w:ind w:left="1033" w:right="10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milar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</w:p>
          <w:p w:rsidR="005636ED" w:rsidRDefault="00472D36">
            <w:pPr>
              <w:spacing w:before="36" w:after="0" w:line="290" w:lineRule="auto"/>
              <w:ind w:left="1033" w:right="8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34" w:after="0" w:line="289" w:lineRule="auto"/>
              <w:ind w:left="1033" w:right="11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een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</w:p>
          <w:p w:rsidR="005636ED" w:rsidRDefault="00472D36">
            <w:pPr>
              <w:spacing w:before="73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82" w:after="0" w:line="289" w:lineRule="auto"/>
              <w:ind w:left="1033" w:right="38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80" w:after="0" w:line="292" w:lineRule="auto"/>
              <w:ind w:left="467" w:right="89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di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F4F7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37" w:after="0" w:line="289" w:lineRule="auto"/>
              <w:ind w:left="1033" w:right="18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ubju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7" w:after="0" w:line="290" w:lineRule="auto"/>
              <w:ind w:left="1033" w:right="9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a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34" w:after="0" w:line="291" w:lineRule="auto"/>
              <w:ind w:left="1033" w:right="20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37" w:after="0" w:line="290" w:lineRule="auto"/>
              <w:ind w:left="1033" w:right="9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34" w:after="0" w:line="291" w:lineRule="auto"/>
              <w:ind w:left="1033" w:right="148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indi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</w:p>
          <w:p w:rsidR="005636ED" w:rsidRDefault="00472D36">
            <w:pPr>
              <w:spacing w:before="37" w:after="0" w:line="290" w:lineRule="auto"/>
              <w:ind w:left="1033" w:right="21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inning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179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466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ell-s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8" w:lineRule="auto"/>
              <w:ind w:left="466" w:right="8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collab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ions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opic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oks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sons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hoic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60" w:after="0" w:line="290" w:lineRule="auto"/>
              <w:ind w:left="1032" w:right="7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 in</w:t>
            </w:r>
            <w:r>
              <w:rPr>
                <w:rFonts w:ascii="Arial" w:eastAsia="Arial" w:hAnsi="Arial" w:cs="Arial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acr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56" w:after="0" w:line="291" w:lineRule="auto"/>
              <w:ind w:left="1032" w:right="12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sons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hin and acr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</w:t>
            </w:r>
          </w:p>
          <w:p w:rsidR="005636ED" w:rsidRDefault="00472D36">
            <w:pPr>
              <w:spacing w:before="56" w:after="0" w:line="292" w:lineRule="auto"/>
              <w:ind w:left="1032" w:right="7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ry by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89" w:lineRule="auto"/>
              <w:ind w:left="1032" w:right="13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ning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</w:p>
          <w:p w:rsidR="005636ED" w:rsidRDefault="00472D36">
            <w:pPr>
              <w:spacing w:before="117" w:after="0" w:line="296" w:lineRule="auto"/>
              <w:ind w:left="466" w:right="39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3" w:after="0" w:line="298" w:lineRule="auto"/>
              <w:ind w:left="1032" w:right="15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40" w:after="0" w:line="289" w:lineRule="auto"/>
              <w:ind w:left="1033" w:right="12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ribing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dial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34" w:after="0" w:line="296" w:lineRule="auto"/>
              <w:ind w:left="1033" w:right="20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4" w:after="0" w:line="290" w:lineRule="auto"/>
              <w:ind w:left="1033" w:right="10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hin and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7" w:after="0" w:line="289" w:lineRule="auto"/>
              <w:ind w:left="1033" w:right="10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76" w:after="0" w:line="348" w:lineRule="auto"/>
              <w:ind w:left="675" w:right="358" w:hanging="5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16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plied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omi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ed)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</w:t>
            </w:r>
          </w:p>
          <w:p w:rsidR="005636ED" w:rsidRDefault="00472D36">
            <w:pPr>
              <w:spacing w:before="40" w:after="0" w:line="292" w:lineRule="auto"/>
              <w:ind w:left="1033" w:right="19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 and 6 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:rsidR="005636ED" w:rsidRDefault="00472D36">
            <w:pPr>
              <w:spacing w:before="73" w:after="0" w:line="296" w:lineRule="auto"/>
              <w:ind w:left="467" w:right="286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and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34" w:after="0" w:line="291" w:lineRule="auto"/>
              <w:ind w:left="1033" w:right="21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 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34" w:after="0" w:line="296" w:lineRule="auto"/>
              <w:ind w:left="1033" w:right="288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h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 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</w:p>
          <w:p w:rsidR="005636ED" w:rsidRDefault="00472D36">
            <w:pPr>
              <w:spacing w:before="34" w:after="0" w:line="291" w:lineRule="auto"/>
              <w:ind w:left="1033" w:right="14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7" w:after="0" w:line="289" w:lineRule="auto"/>
              <w:ind w:left="1033" w:right="11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ind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8" w:after="0" w:line="296" w:lineRule="auto"/>
              <w:ind w:left="1033" w:right="37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</w:p>
          <w:p w:rsidR="005636ED" w:rsidRDefault="00472D36">
            <w:pPr>
              <w:spacing w:before="34" w:after="0" w:line="300" w:lineRule="auto"/>
              <w:ind w:left="1033" w:right="19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pun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66" w:after="0" w:line="289" w:lineRule="auto"/>
              <w:ind w:left="1033" w:right="8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20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6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spoken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specul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ypo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ring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9" w:after="0" w:line="289" w:lineRule="auto"/>
              <w:ind w:left="466" w:right="79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</w:t>
            </w:r>
            <w:proofErr w:type="spellEnd"/>
            <w:r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</w:p>
          <w:p w:rsidR="005636ED" w:rsidRDefault="00472D36">
            <w:pPr>
              <w:spacing w:before="116" w:after="0" w:line="288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 pla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isa</w:t>
            </w:r>
            <w:proofErr w:type="spellEnd"/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03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60" w:after="0" w:line="292" w:lineRule="auto"/>
              <w:ind w:left="1032" w:right="17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56" w:after="0" w:line="289" w:lineRule="auto"/>
              <w:ind w:left="1032" w:right="10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s’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eelin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jus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ying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ces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</w:p>
          <w:p w:rsidR="005636ED" w:rsidRDefault="00472D36">
            <w:pPr>
              <w:spacing w:before="56" w:after="0" w:line="291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migh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ils</w:t>
            </w:r>
            <w:r>
              <w:rPr>
                <w:rFonts w:ascii="Arial" w:eastAsia="Arial" w:hAnsi="Arial" w:cs="Arial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mplied</w:t>
            </w:r>
          </w:p>
          <w:p w:rsidR="005636ED" w:rsidRDefault="00472D36">
            <w:pPr>
              <w:spacing w:before="56" w:after="0" w:line="289" w:lineRule="auto"/>
              <w:ind w:left="1032" w:right="11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ide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more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ying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key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57" w:after="0" w:line="290" w:lineRule="auto"/>
              <w:ind w:left="1032" w:right="30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2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40" w:after="0" w:line="289" w:lineRule="auto"/>
              <w:ind w:left="1033" w:right="20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34" w:after="0" w:line="290" w:lineRule="auto"/>
              <w:ind w:left="1033" w:right="13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uring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pie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37" w:after="0" w:line="289" w:lineRule="auto"/>
              <w:ind w:left="1033" w:right="14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uring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ubje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</w:p>
          <w:p w:rsidR="005636ED" w:rsidRDefault="00472D36">
            <w:pPr>
              <w:spacing w:before="116" w:after="0" w:line="291" w:lineRule="auto"/>
              <w:ind w:left="1033" w:right="36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6" w:lineRule="auto"/>
              <w:ind w:left="1033" w:right="9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orm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9" w:lineRule="auto"/>
              <w:ind w:left="1033" w:right="105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85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3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s)</w:t>
            </w:r>
          </w:p>
          <w:p w:rsidR="005636ED" w:rsidRDefault="00472D36">
            <w:pPr>
              <w:spacing w:before="116" w:after="0" w:line="289" w:lineRule="auto"/>
              <w:ind w:left="466" w:right="118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onsider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</w:t>
            </w:r>
          </w:p>
          <w:p w:rsidR="005636ED" w:rsidRDefault="00472D36">
            <w:pPr>
              <w:spacing w:before="116" w:after="0" w:line="289" w:lineRule="auto"/>
              <w:ind w:left="466" w:right="65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use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10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90" w:lineRule="auto"/>
              <w:ind w:left="466" w:right="9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 lang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sidering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</w:p>
          <w:p w:rsidR="005636ED" w:rsidRDefault="00472D36">
            <w:pPr>
              <w:spacing w:before="117" w:after="0" w:line="292" w:lineRule="auto"/>
              <w:ind w:left="466" w:right="35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inion</w:t>
            </w:r>
          </w:p>
          <w:p w:rsidR="005636ED" w:rsidRDefault="00472D36">
            <w:pPr>
              <w:spacing w:before="116" w:after="0" w:line="292" w:lineRule="auto"/>
              <w:ind w:left="466" w:right="19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116" w:after="0" w:line="289" w:lineRule="auto"/>
              <w:ind w:left="466" w:right="10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msel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 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halle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</w:p>
          <w:p w:rsidR="005636ED" w:rsidRDefault="00472D36">
            <w:pPr>
              <w:spacing w:before="116" w:after="0" w:line="289" w:lineRule="auto"/>
              <w:ind w:left="466" w:right="14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plain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 a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opic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no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ary</w:t>
            </w:r>
          </w:p>
          <w:p w:rsidR="005636ED" w:rsidRDefault="00472D36">
            <w:pPr>
              <w:spacing w:before="117" w:after="0" w:line="292" w:lineRule="auto"/>
              <w:ind w:left="1032" w:right="12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66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6ED" w:rsidRDefault="00472D36">
      <w:pPr>
        <w:spacing w:after="0" w:line="240" w:lineRule="auto"/>
        <w:ind w:left="6773" w:right="-20"/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1490724</wp:posOffset>
                </wp:positionH>
                <wp:positionV relativeFrom="paragraph">
                  <wp:posOffset>268551</wp:posOffset>
                </wp:positionV>
                <wp:extent cx="771233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3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330">
                              <a:moveTo>
                                <a:pt x="0" y="0"/>
                              </a:moveTo>
                              <a:lnTo>
                                <a:pt x="771233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4F81BC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BA0953" id="drawingObject10" o:spid="_x0000_s1026" style="position:absolute;margin-left:117.4pt;margin-top:21.15pt;width:607.2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12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" o:allowincell="f" path="m,l7712330,e" filled="f" strokecolor="#4f81bc" strokeweight=".48pt">
                <v:path arrowok="t" textboxrect="0,0,771233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Year</w:t>
      </w:r>
      <w:r>
        <w:rPr>
          <w:rFonts w:ascii="Calibri" w:eastAsia="Calibri" w:hAnsi="Calibri" w:cs="Calibri"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4F81BC"/>
          <w:sz w:val="24"/>
          <w:szCs w:val="24"/>
        </w:rPr>
        <w:t>6</w:t>
      </w:r>
    </w:p>
    <w:p w:rsidR="005636ED" w:rsidRDefault="005636E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5636ED" w:rsidRDefault="005636ED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49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0" w:lineRule="auto"/>
              <w:ind w:left="466" w:right="65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ask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116" w:after="0" w:line="289" w:lineRule="auto"/>
              <w:ind w:left="466" w:right="9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</w:t>
            </w:r>
          </w:p>
          <w:p w:rsidR="005636ED" w:rsidRDefault="00472D36">
            <w:pPr>
              <w:spacing w:before="116" w:after="0" w:line="290" w:lineRule="auto"/>
              <w:ind w:left="466" w:right="6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9" w:right="194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0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39" w:lineRule="auto"/>
              <w:ind w:left="109" w:righ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 su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ff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(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as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ud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und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of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1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1" w:lineRule="auto"/>
              <w:ind w:left="466" w:right="8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 b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6" w:after="0" w:line="289" w:lineRule="auto"/>
              <w:ind w:left="1032" w:right="8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inuing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 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singly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  <w:p w:rsidR="005636ED" w:rsidRDefault="00472D36">
            <w:pPr>
              <w:spacing w:after="0" w:line="289" w:lineRule="auto"/>
              <w:ind w:left="1032" w:right="2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 boo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</w:t>
            </w:r>
          </w:p>
          <w:p w:rsidR="005636ED" w:rsidRDefault="00472D36">
            <w:pPr>
              <w:spacing w:before="56" w:after="0" w:line="290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9" w:lineRule="auto"/>
              <w:ind w:left="1032" w:right="7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iliar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cluding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li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oks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9" w:right="819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1"/>
                <w:w w:val="101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-5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F4F75"/>
                <w:w w:val="101"/>
                <w:sz w:val="16"/>
                <w:szCs w:val="16"/>
                <w:u w:val="single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w w:val="101"/>
                <w:sz w:val="16"/>
                <w:szCs w:val="16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0F4F75"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4F75"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5636ED" w:rsidRDefault="00472D36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92" w:lineRule="auto"/>
              <w:ind w:left="466" w:right="1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su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nce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  <w:p w:rsidR="005636ED" w:rsidRDefault="00472D36">
            <w:pPr>
              <w:spacing w:before="116" w:after="0" w:line="292" w:lineRule="auto"/>
              <w:ind w:left="466" w:right="180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‘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knigh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sol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116" w:after="0" w:line="291" w:lineRule="auto"/>
              <w:ind w:left="466" w:right="10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inue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inguish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sed</w:t>
            </w:r>
          </w:p>
          <w:p w:rsidR="005636ED" w:rsidRDefault="00472D36">
            <w:pPr>
              <w:spacing w:before="116" w:after="0" w:line="289" w:lineRule="auto"/>
              <w:ind w:left="466" w:right="15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spelling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spec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dix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  <w:p w:rsidR="005636ED" w:rsidRDefault="00472D36">
            <w:pPr>
              <w:spacing w:before="116" w:after="0" w:line="292" w:lineRule="auto"/>
              <w:ind w:left="466" w:right="11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ds</w:t>
            </w:r>
          </w:p>
          <w:p w:rsidR="005636ED" w:rsidRDefault="00472D36">
            <w:pPr>
              <w:spacing w:before="116" w:after="0" w:line="291" w:lineRule="auto"/>
              <w:ind w:left="466" w:right="10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our 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spelling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  <w:p w:rsidR="005636ED" w:rsidRDefault="00472D36">
            <w:pPr>
              <w:spacing w:before="116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hesau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38" w:lineRule="auto"/>
              <w:ind w:left="108" w:right="259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5636ED">
            <w:pPr>
              <w:spacing w:after="2" w:line="120" w:lineRule="exact"/>
              <w:rPr>
                <w:rFonts w:ascii="Calibri" w:eastAsia="Calibri" w:hAnsi="Calibri" w:cs="Calibri"/>
                <w:w w:val="101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8" w:right="96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legibl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119" w:after="0" w:line="288" w:lineRule="auto"/>
              <w:ind w:left="108" w:right="10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choosing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ich shape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deciding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or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join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8" w:lineRule="auto"/>
              <w:ind w:left="108" w:right="62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choosing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345" w:lineRule="auto"/>
              <w:ind w:left="86" w:right="504"/>
              <w:jc w:val="center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after="0" w:line="289" w:lineRule="auto"/>
              <w:ind w:left="1033" w:right="10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milar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</w:p>
          <w:p w:rsidR="005636ED" w:rsidRDefault="00472D36">
            <w:pPr>
              <w:spacing w:before="36" w:after="0" w:line="290" w:lineRule="auto"/>
              <w:ind w:left="1033" w:right="8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34" w:after="0" w:line="289" w:lineRule="auto"/>
              <w:ind w:left="1033" w:right="11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een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</w:p>
          <w:p w:rsidR="005636ED" w:rsidRDefault="00472D36">
            <w:pPr>
              <w:spacing w:before="73" w:after="0" w:line="240" w:lineRule="auto"/>
              <w:ind w:left="10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82" w:after="0" w:line="289" w:lineRule="auto"/>
              <w:ind w:left="1033" w:right="38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36ED" w:rsidRDefault="00472D36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80" w:after="0" w:line="292" w:lineRule="auto"/>
              <w:ind w:left="467" w:right="89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ding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E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ngli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h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A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pp</w:t>
            </w:r>
            <w:r>
              <w:rPr>
                <w:rFonts w:ascii="Arial" w:eastAsia="Arial" w:hAnsi="Arial" w:cs="Arial"/>
                <w:color w:val="0F4F75"/>
                <w:spacing w:val="-1"/>
                <w:sz w:val="16"/>
                <w:szCs w:val="16"/>
                <w:u w:val="single"/>
              </w:rPr>
              <w:t>en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di</w:t>
            </w:r>
            <w:r>
              <w:rPr>
                <w:rFonts w:ascii="Arial" w:eastAsia="Arial" w:hAnsi="Arial" w:cs="Arial"/>
                <w:color w:val="0F4F75"/>
                <w:w w:val="101"/>
                <w:sz w:val="16"/>
                <w:szCs w:val="16"/>
                <w:u w:val="single"/>
              </w:rPr>
              <w:t>x</w:t>
            </w:r>
            <w:r>
              <w:rPr>
                <w:rFonts w:ascii="Arial" w:eastAsia="Arial" w:hAnsi="Arial" w:cs="Arial"/>
                <w:color w:val="0F4F75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F4F75"/>
                <w:sz w:val="16"/>
                <w:szCs w:val="16"/>
                <w:u w:val="single"/>
              </w:rPr>
              <w:t>2</w:t>
            </w:r>
            <w:r>
              <w:rPr>
                <w:rFonts w:ascii="Arial" w:eastAsia="Arial" w:hAnsi="Arial" w:cs="Arial"/>
                <w:color w:val="0F4F7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37" w:after="0" w:line="289" w:lineRule="auto"/>
              <w:ind w:left="1033" w:right="18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ubju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7" w:after="0" w:line="290" w:lineRule="auto"/>
              <w:ind w:left="1033" w:right="9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a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34" w:after="0" w:line="291" w:lineRule="auto"/>
              <w:ind w:left="1033" w:right="20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  <w:p w:rsidR="005636ED" w:rsidRDefault="00472D36">
            <w:pPr>
              <w:spacing w:before="37" w:after="0" w:line="290" w:lineRule="auto"/>
              <w:ind w:left="1033" w:right="94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34" w:after="0" w:line="291" w:lineRule="auto"/>
              <w:ind w:left="1033" w:right="148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indi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</w:p>
          <w:p w:rsidR="005636ED" w:rsidRDefault="00472D36">
            <w:pPr>
              <w:spacing w:before="37" w:after="0" w:line="290" w:lineRule="auto"/>
              <w:ind w:left="1033" w:right="216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inning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179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466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89" w:lineRule="auto"/>
              <w:ind w:left="466" w:right="72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ell-s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88" w:lineRule="auto"/>
              <w:ind w:left="466" w:right="81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collab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ions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opic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ini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oks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sons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hoic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60" w:after="0" w:line="290" w:lineRule="auto"/>
              <w:ind w:left="1032" w:right="7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 in</w:t>
            </w:r>
            <w:r>
              <w:rPr>
                <w:rFonts w:ascii="Arial" w:eastAsia="Arial" w:hAnsi="Arial" w:cs="Arial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acr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56" w:after="0" w:line="291" w:lineRule="auto"/>
              <w:ind w:left="1032" w:right="12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sons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hin and acr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oks</w:t>
            </w:r>
          </w:p>
          <w:p w:rsidR="005636ED" w:rsidRDefault="00472D36">
            <w:pPr>
              <w:spacing w:before="56" w:after="0" w:line="292" w:lineRule="auto"/>
              <w:ind w:left="1032" w:right="7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ry by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56" w:after="0" w:line="289" w:lineRule="auto"/>
              <w:ind w:left="1032" w:right="13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ning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</w:p>
          <w:p w:rsidR="005636ED" w:rsidRDefault="00472D36">
            <w:pPr>
              <w:spacing w:before="117" w:after="0" w:line="296" w:lineRule="auto"/>
              <w:ind w:left="466" w:right="39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hey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  <w:p w:rsidR="005636ED" w:rsidRDefault="00472D36">
            <w:pPr>
              <w:spacing w:before="53" w:after="0" w:line="298" w:lineRule="auto"/>
              <w:ind w:left="1032" w:right="15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40" w:after="0" w:line="289" w:lineRule="auto"/>
              <w:ind w:left="1033" w:right="11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ribing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dial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34" w:after="0" w:line="296" w:lineRule="auto"/>
              <w:ind w:left="1033" w:right="20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4" w:after="0" w:line="290" w:lineRule="auto"/>
              <w:ind w:left="1033" w:right="10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hin and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7" w:after="0" w:line="289" w:lineRule="auto"/>
              <w:ind w:left="1033" w:right="103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linin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]</w:t>
            </w:r>
          </w:p>
          <w:p w:rsidR="005636ED" w:rsidRDefault="00472D36">
            <w:pPr>
              <w:spacing w:before="76" w:after="0" w:line="348" w:lineRule="auto"/>
              <w:ind w:left="675" w:right="358" w:hanging="5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16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plied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omi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ed)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</w:t>
            </w:r>
          </w:p>
          <w:p w:rsidR="005636ED" w:rsidRDefault="00472D36">
            <w:pPr>
              <w:spacing w:before="40" w:after="0" w:line="292" w:lineRule="auto"/>
              <w:ind w:left="1033" w:right="19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 and 6 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:rsidR="005636ED" w:rsidRDefault="00472D36">
            <w:pPr>
              <w:spacing w:before="73" w:after="0" w:line="296" w:lineRule="auto"/>
              <w:ind w:left="467" w:right="286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 and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y:</w:t>
            </w:r>
          </w:p>
          <w:p w:rsidR="005636ED" w:rsidRDefault="00472D36">
            <w:pPr>
              <w:spacing w:before="34" w:after="0" w:line="291" w:lineRule="auto"/>
              <w:ind w:left="1033" w:right="21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 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34" w:after="0" w:line="296" w:lineRule="auto"/>
              <w:ind w:left="1033" w:right="28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 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ty</w:t>
            </w:r>
          </w:p>
          <w:p w:rsidR="005636ED" w:rsidRDefault="00472D36">
            <w:pPr>
              <w:spacing w:before="34" w:after="0" w:line="291" w:lineRule="auto"/>
              <w:ind w:left="1033" w:right="14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7" w:after="0" w:line="289" w:lineRule="auto"/>
              <w:ind w:left="1033" w:right="111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ind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38" w:after="0" w:line="296" w:lineRule="auto"/>
              <w:ind w:left="1033" w:right="37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</w:p>
          <w:p w:rsidR="005636ED" w:rsidRDefault="00472D36">
            <w:pPr>
              <w:spacing w:before="34" w:after="0" w:line="300" w:lineRule="auto"/>
              <w:ind w:left="1033" w:right="192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pun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</w:p>
          <w:p w:rsidR="005636ED" w:rsidRDefault="00472D36">
            <w:pPr>
              <w:spacing w:before="66" w:after="0" w:line="289" w:lineRule="auto"/>
              <w:ind w:left="1033" w:right="8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and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gr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inolo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820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6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spoken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lop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specul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ypo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sing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ring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9" w:after="0" w:line="289" w:lineRule="auto"/>
              <w:ind w:left="466" w:right="79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dibly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</w:t>
            </w:r>
            <w:proofErr w:type="spellEnd"/>
            <w:r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nglish</w:t>
            </w:r>
          </w:p>
          <w:p w:rsidR="005636ED" w:rsidRDefault="00472D36">
            <w:pPr>
              <w:spacing w:before="116" w:after="0" w:line="288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 pla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isa</w:t>
            </w:r>
            <w:proofErr w:type="spellEnd"/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2" w:right="103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in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  <w:p w:rsidR="005636ED" w:rsidRDefault="00472D36">
            <w:pPr>
              <w:spacing w:before="60" w:after="0" w:line="292" w:lineRule="auto"/>
              <w:ind w:left="1032" w:right="170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56" w:after="0" w:line="289" w:lineRule="auto"/>
              <w:ind w:left="1032" w:right="10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s’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eelin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jus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ying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ces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</w:p>
          <w:p w:rsidR="005636ED" w:rsidRDefault="00472D36">
            <w:pPr>
              <w:spacing w:before="56" w:after="0" w:line="291" w:lineRule="auto"/>
              <w:ind w:left="1032" w:right="63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migh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ils</w:t>
            </w:r>
            <w:r>
              <w:rPr>
                <w:rFonts w:ascii="Arial" w:eastAsia="Arial" w:hAnsi="Arial" w:cs="Arial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mplied</w:t>
            </w:r>
          </w:p>
          <w:p w:rsidR="005636ED" w:rsidRDefault="00472D36">
            <w:pPr>
              <w:spacing w:before="56" w:after="0" w:line="289" w:lineRule="auto"/>
              <w:ind w:left="1032" w:right="111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ide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more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ying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key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  <w:p w:rsidR="005636ED" w:rsidRDefault="00472D36">
            <w:pPr>
              <w:spacing w:before="57" w:after="0" w:line="290" w:lineRule="auto"/>
              <w:ind w:left="1032" w:right="302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2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40" w:after="0" w:line="289" w:lineRule="auto"/>
              <w:ind w:left="1033" w:right="20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34" w:after="0" w:line="290" w:lineRule="auto"/>
              <w:ind w:left="1033" w:right="13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uring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pie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472D36">
            <w:pPr>
              <w:spacing w:before="37" w:after="0" w:line="289" w:lineRule="auto"/>
              <w:ind w:left="1033" w:right="148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uring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ubje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hing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and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</w:p>
          <w:p w:rsidR="005636ED" w:rsidRDefault="00472D36">
            <w:pPr>
              <w:spacing w:before="116" w:after="0" w:line="291" w:lineRule="auto"/>
              <w:ind w:left="1033" w:right="369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pelling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:rsidR="005636ED" w:rsidRDefault="00472D36">
            <w:pPr>
              <w:spacing w:before="116" w:after="0" w:line="296" w:lineRule="auto"/>
              <w:ind w:left="1033" w:right="95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orm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heir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9" w:lineRule="auto"/>
              <w:ind w:left="1033" w:right="105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and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5636ED" w:rsidRDefault="005636ED">
      <w:pPr>
        <w:sectPr w:rsidR="005636ED">
          <w:pgSz w:w="16838" w:h="11906" w:orient="landscape"/>
          <w:pgMar w:top="1134" w:right="850" w:bottom="1134" w:left="1331" w:header="720" w:footer="720" w:gutter="0"/>
          <w:cols w:space="708"/>
        </w:sectPr>
      </w:pPr>
    </w:p>
    <w:p w:rsidR="005636ED" w:rsidRDefault="005636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396"/>
        <w:gridCol w:w="2441"/>
        <w:gridCol w:w="2585"/>
        <w:gridCol w:w="1461"/>
        <w:gridCol w:w="2416"/>
        <w:gridCol w:w="2578"/>
      </w:tblGrid>
      <w:tr w:rsidR="005636ED">
        <w:trPr>
          <w:cantSplit/>
          <w:trHeight w:hRule="exact" w:val="81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16" w:right="26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340" w:right="28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 Read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mprehens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36ED" w:rsidRDefault="00472D36">
            <w:pPr>
              <w:spacing w:after="0" w:line="240" w:lineRule="auto"/>
              <w:ind w:left="180" w:right="1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6ED" w:rsidRDefault="00472D3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–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mpos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6" w:after="0" w:line="240" w:lineRule="auto"/>
              <w:ind w:left="395" w:right="3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–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Vocabu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Punctuat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5636ED">
        <w:trPr>
          <w:cantSplit/>
          <w:trHeight w:hRule="exact" w:val="785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466" w:right="13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  <w:p w:rsidR="005636ED" w:rsidRDefault="005636ED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5636ED" w:rsidRDefault="00472D36">
            <w:pPr>
              <w:spacing w:after="0" w:line="289" w:lineRule="auto"/>
              <w:ind w:left="466" w:right="80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lis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s)</w:t>
            </w:r>
          </w:p>
          <w:p w:rsidR="005636ED" w:rsidRDefault="00472D36">
            <w:pPr>
              <w:spacing w:before="116" w:after="0" w:line="289" w:lineRule="auto"/>
              <w:ind w:left="466" w:right="118" w:hanging="35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onsider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di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rs</w:t>
            </w:r>
          </w:p>
          <w:p w:rsidR="005636ED" w:rsidRDefault="00472D36">
            <w:pPr>
              <w:spacing w:before="116" w:after="0" w:line="289" w:lineRule="auto"/>
              <w:ind w:left="466" w:right="65" w:hanging="358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use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ive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40" w:lineRule="auto"/>
              <w:ind w:left="10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</w:p>
          <w:p w:rsidR="005636ED" w:rsidRDefault="005636ED">
            <w:pPr>
              <w:spacing w:after="1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6ED" w:rsidRDefault="00472D36">
            <w:pPr>
              <w:spacing w:after="0" w:line="290" w:lineRule="auto"/>
              <w:ind w:left="466" w:right="97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 lang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luding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lan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sidering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</w:p>
          <w:p w:rsidR="005636ED" w:rsidRDefault="00472D36">
            <w:pPr>
              <w:spacing w:before="117" w:after="0" w:line="292" w:lineRule="auto"/>
              <w:ind w:left="466" w:right="354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inion</w:t>
            </w:r>
          </w:p>
          <w:p w:rsidR="005636ED" w:rsidRDefault="00472D36">
            <w:pPr>
              <w:spacing w:before="116" w:after="0" w:line="292" w:lineRule="auto"/>
              <w:ind w:left="466" w:right="19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  <w:p w:rsidR="005636ED" w:rsidRDefault="00472D36">
            <w:pPr>
              <w:spacing w:before="116" w:after="0" w:line="289" w:lineRule="auto"/>
              <w:ind w:left="466" w:right="106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 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 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msel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ilding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’ 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halle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ly</w:t>
            </w:r>
          </w:p>
          <w:p w:rsidR="005636ED" w:rsidRDefault="00472D36">
            <w:pPr>
              <w:spacing w:before="116" w:after="0" w:line="289" w:lineRule="auto"/>
              <w:ind w:left="466" w:right="149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plain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dis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 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cluding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aini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 a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opic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 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no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ary</w:t>
            </w:r>
          </w:p>
          <w:p w:rsidR="005636ED" w:rsidRDefault="00472D36">
            <w:pPr>
              <w:spacing w:before="117" w:after="0" w:line="292" w:lineRule="auto"/>
              <w:ind w:left="1032" w:right="127" w:hanging="357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w w:val="101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spacing w:val="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 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jus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heir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472D36">
            <w:pPr>
              <w:spacing w:before="12" w:after="0" w:line="288" w:lineRule="auto"/>
              <w:ind w:left="1033" w:right="66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 ap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6ED" w:rsidRDefault="005636ED"/>
        </w:tc>
      </w:tr>
    </w:tbl>
    <w:p w:rsidR="00472D36" w:rsidRDefault="00472D36"/>
    <w:sectPr w:rsidR="00472D36">
      <w:pgSz w:w="16838" w:h="11906" w:orient="landscape"/>
      <w:pgMar w:top="1134" w:right="850" w:bottom="1134" w:left="13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ED"/>
    <w:rsid w:val="001E17C8"/>
    <w:rsid w:val="003425B8"/>
    <w:rsid w:val="00472D36"/>
    <w:rsid w:val="005636ED"/>
    <w:rsid w:val="00C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A52A"/>
  <w15:docId w15:val="{0F7348F9-B26E-44BE-AAE2-E0FF85F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6118559E</Template>
  <TotalTime>18</TotalTime>
  <Pages>26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Shanks</dc:creator>
  <cp:lastModifiedBy>Paul Shanks</cp:lastModifiedBy>
  <cp:revision>3</cp:revision>
  <dcterms:created xsi:type="dcterms:W3CDTF">2017-10-31T20:43:00Z</dcterms:created>
  <dcterms:modified xsi:type="dcterms:W3CDTF">2018-06-27T10:58:00Z</dcterms:modified>
</cp:coreProperties>
</file>