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1998"/>
        <w:gridCol w:w="1996"/>
        <w:gridCol w:w="1998"/>
        <w:gridCol w:w="1998"/>
        <w:gridCol w:w="2019"/>
        <w:gridCol w:w="1921"/>
      </w:tblGrid>
      <w:tr w:rsidR="006942FD" w:rsidRPr="002E1F1D" w:rsidTr="002E1F1D">
        <w:trPr>
          <w:trHeight w:val="269"/>
          <w:jc w:val="center"/>
        </w:trPr>
        <w:tc>
          <w:tcPr>
            <w:tcW w:w="1921" w:type="dxa"/>
            <w:shd w:val="clear" w:color="auto" w:fill="A6A6A6" w:themeFill="background1" w:themeFillShade="A6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TOPIC AREA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Year 1</w:t>
            </w:r>
          </w:p>
        </w:tc>
        <w:tc>
          <w:tcPr>
            <w:tcW w:w="1996" w:type="dxa"/>
            <w:shd w:val="clear" w:color="auto" w:fill="A6A6A6" w:themeFill="background1" w:themeFillShade="A6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Year 2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Year 3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Year 4</w:t>
            </w:r>
          </w:p>
        </w:tc>
        <w:tc>
          <w:tcPr>
            <w:tcW w:w="2019" w:type="dxa"/>
            <w:shd w:val="clear" w:color="auto" w:fill="A6A6A6" w:themeFill="background1" w:themeFillShade="A6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Year5</w:t>
            </w:r>
          </w:p>
        </w:tc>
        <w:tc>
          <w:tcPr>
            <w:tcW w:w="1921" w:type="dxa"/>
            <w:shd w:val="clear" w:color="auto" w:fill="A6A6A6" w:themeFill="background1" w:themeFillShade="A6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Year 6</w:t>
            </w:r>
          </w:p>
        </w:tc>
      </w:tr>
      <w:tr w:rsidR="006942FD" w:rsidRPr="002E1F1D" w:rsidTr="002E1F1D">
        <w:trPr>
          <w:trHeight w:val="2395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PLANTS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Plants &amp; Growth</w:t>
            </w:r>
          </w:p>
        </w:tc>
        <w:tc>
          <w:tcPr>
            <w:tcW w:w="1996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9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21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Plant Structures &amp; Processes: Non-Vascular &amp; Vascular Plants</w:t>
            </w:r>
          </w:p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Photosynthesis</w:t>
            </w:r>
          </w:p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Reproduction in Plants</w:t>
            </w:r>
          </w:p>
        </w:tc>
      </w:tr>
      <w:tr w:rsidR="006942FD" w:rsidRPr="002E1F1D" w:rsidTr="002E1F1D">
        <w:trPr>
          <w:trHeight w:val="808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ANIMALS &amp; LIVING THINGS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Animals &amp; their needs</w:t>
            </w:r>
          </w:p>
        </w:tc>
        <w:tc>
          <w:tcPr>
            <w:tcW w:w="1996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Special classifications of animals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Insects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Introduction to classification of animals</w:t>
            </w:r>
          </w:p>
        </w:tc>
        <w:tc>
          <w:tcPr>
            <w:tcW w:w="2019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21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Classifying living things</w:t>
            </w:r>
          </w:p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Cells: Structure</w:t>
            </w:r>
            <w:r w:rsidR="00AA2F17" w:rsidRPr="002E1F1D">
              <w:rPr>
                <w:b/>
                <w:sz w:val="19"/>
                <w:szCs w:val="19"/>
              </w:rPr>
              <w:t>s and Processes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Taxonomies</w:t>
            </w:r>
          </w:p>
        </w:tc>
      </w:tr>
      <w:tr w:rsidR="006942FD" w:rsidRPr="002E1F1D" w:rsidTr="002E1F1D">
        <w:trPr>
          <w:trHeight w:val="793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HABITATS, ECOLOGY &amp; EVOLUTION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6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Habitats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Oceans and Under Sea life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Environmental change and habitat destruction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8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Ecology</w:t>
            </w:r>
          </w:p>
        </w:tc>
        <w:tc>
          <w:tcPr>
            <w:tcW w:w="2019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Evolution</w:t>
            </w:r>
          </w:p>
        </w:tc>
        <w:tc>
          <w:tcPr>
            <w:tcW w:w="1921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942FD" w:rsidRPr="002E1F1D" w:rsidTr="002E1F1D">
        <w:trPr>
          <w:trHeight w:val="539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CYCLES &amp; REPRODUCTION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6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8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Life cycles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The Water Cycle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9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21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The Life Cycle and Reproduction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Sexual Reproduction in animals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Reproduction in plants</w:t>
            </w:r>
          </w:p>
        </w:tc>
      </w:tr>
      <w:tr w:rsidR="006942FD" w:rsidRPr="002E1F1D" w:rsidTr="002E1F1D">
        <w:trPr>
          <w:trHeight w:val="254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2E1F1D" w:rsidRPr="002E1F1D" w:rsidRDefault="00020489" w:rsidP="002E1F1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HUMAN BODY</w:t>
            </w:r>
          </w:p>
        </w:tc>
        <w:tc>
          <w:tcPr>
            <w:tcW w:w="1998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The 5 Senses</w:t>
            </w:r>
          </w:p>
        </w:tc>
        <w:tc>
          <w:tcPr>
            <w:tcW w:w="1996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Body Systems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Germs, Diseases and Preventing Illness</w:t>
            </w:r>
          </w:p>
        </w:tc>
        <w:tc>
          <w:tcPr>
            <w:tcW w:w="1998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Cells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The Digestive System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lastRenderedPageBreak/>
              <w:t>Healthy Diet</w:t>
            </w:r>
          </w:p>
        </w:tc>
        <w:tc>
          <w:tcPr>
            <w:tcW w:w="1998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lastRenderedPageBreak/>
              <w:t>Muscular System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Skeletal System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lastRenderedPageBreak/>
              <w:t>Nervous System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Vision: How the eye works</w:t>
            </w:r>
          </w:p>
          <w:p w:rsidR="002E1F1D" w:rsidRPr="002E1F1D" w:rsidRDefault="002E1F1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2E1F1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Light &amp; Optics</w:t>
            </w:r>
          </w:p>
          <w:p w:rsidR="002E1F1D" w:rsidRPr="002E1F1D" w:rsidRDefault="002E1F1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Hearing: How the ear works</w:t>
            </w:r>
          </w:p>
          <w:p w:rsidR="002E1F1D" w:rsidRPr="002E1F1D" w:rsidRDefault="002E1F1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2E1F1D" w:rsidRPr="002E1F1D" w:rsidRDefault="002E1F1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Sound</w:t>
            </w:r>
          </w:p>
        </w:tc>
        <w:tc>
          <w:tcPr>
            <w:tcW w:w="2019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lastRenderedPageBreak/>
              <w:t>Circulatory System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Respiratory System</w:t>
            </w:r>
          </w:p>
        </w:tc>
        <w:tc>
          <w:tcPr>
            <w:tcW w:w="1921" w:type="dxa"/>
            <w:vAlign w:val="center"/>
          </w:tcPr>
          <w:p w:rsidR="00020489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Human Growth Stages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Reproductive System</w:t>
            </w: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AA2F17" w:rsidRPr="002E1F1D" w:rsidRDefault="00AA2F17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Endocrine System</w:t>
            </w:r>
          </w:p>
        </w:tc>
      </w:tr>
      <w:tr w:rsidR="006942FD" w:rsidRPr="002E1F1D" w:rsidTr="002E1F1D">
        <w:trPr>
          <w:trHeight w:val="524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lastRenderedPageBreak/>
              <w:t>SEASONS &amp; WEATHER</w:t>
            </w:r>
          </w:p>
        </w:tc>
        <w:tc>
          <w:tcPr>
            <w:tcW w:w="1998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Seasons &amp; The Weather system</w:t>
            </w:r>
          </w:p>
        </w:tc>
        <w:tc>
          <w:tcPr>
            <w:tcW w:w="1996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8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Seasonal Cycles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9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Meteorology</w:t>
            </w:r>
          </w:p>
        </w:tc>
        <w:tc>
          <w:tcPr>
            <w:tcW w:w="1921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942FD" w:rsidRPr="002E1F1D" w:rsidTr="002E1F1D">
        <w:trPr>
          <w:trHeight w:val="1063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ASTRONOMY &amp; GEOLOGY (EARTH &amp; SPACE)</w:t>
            </w:r>
          </w:p>
        </w:tc>
        <w:tc>
          <w:tcPr>
            <w:tcW w:w="1998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Taking care of the Earth</w:t>
            </w:r>
          </w:p>
        </w:tc>
        <w:tc>
          <w:tcPr>
            <w:tcW w:w="1996" w:type="dxa"/>
            <w:vAlign w:val="center"/>
          </w:tcPr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Introduction to Astronomy</w:t>
            </w: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Geographical features of the Earth’s surface</w:t>
            </w: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What’s inside the Earth?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8" w:type="dxa"/>
            <w:vAlign w:val="center"/>
          </w:tcPr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Astronomy</w:t>
            </w:r>
          </w:p>
        </w:tc>
        <w:tc>
          <w:tcPr>
            <w:tcW w:w="2019" w:type="dxa"/>
            <w:vAlign w:val="center"/>
          </w:tcPr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Geology: The Earth’s layers</w:t>
            </w: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How mountains are formed</w:t>
            </w: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Rocks</w:t>
            </w: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Weathering and erosion</w:t>
            </w:r>
          </w:p>
        </w:tc>
        <w:tc>
          <w:tcPr>
            <w:tcW w:w="1921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942FD" w:rsidRPr="002E1F1D" w:rsidTr="002E1F1D">
        <w:trPr>
          <w:trHeight w:val="539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MATERIAL &amp; MATTER</w:t>
            </w:r>
          </w:p>
        </w:tc>
        <w:tc>
          <w:tcPr>
            <w:tcW w:w="1998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Materials</w:t>
            </w:r>
          </w:p>
        </w:tc>
        <w:tc>
          <w:tcPr>
            <w:tcW w:w="1996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Properties of Matter</w:t>
            </w: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Properties of Matter: Measurement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9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Introduction to Chemistry: Atoms</w:t>
            </w: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Properties of Matter</w:t>
            </w: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Elements</w:t>
            </w: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Solutions</w:t>
            </w:r>
          </w:p>
        </w:tc>
        <w:tc>
          <w:tcPr>
            <w:tcW w:w="1921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Chemistry: Matter &amp; Change: Atoms, Molecules &amp; Compounds</w:t>
            </w: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Elements</w:t>
            </w: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</w:p>
          <w:p w:rsidR="006942FD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Chemical &amp; Physical Change</w:t>
            </w:r>
          </w:p>
        </w:tc>
      </w:tr>
      <w:tr w:rsidR="006942FD" w:rsidRPr="002E1F1D" w:rsidTr="002E1F1D">
        <w:trPr>
          <w:trHeight w:val="524"/>
          <w:jc w:val="center"/>
        </w:trPr>
        <w:tc>
          <w:tcPr>
            <w:tcW w:w="1921" w:type="dxa"/>
            <w:shd w:val="clear" w:color="auto" w:fill="A6A6A6" w:themeFill="background1" w:themeFillShade="A6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 xml:space="preserve">MAGNETISM, </w:t>
            </w:r>
            <w:r w:rsidR="00020489" w:rsidRPr="002E1F1D">
              <w:rPr>
                <w:b/>
                <w:sz w:val="19"/>
                <w:szCs w:val="19"/>
              </w:rPr>
              <w:t>ELECTRICITY &amp; MACHINES</w:t>
            </w:r>
          </w:p>
        </w:tc>
        <w:tc>
          <w:tcPr>
            <w:tcW w:w="1998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Introduction to Magnetism</w:t>
            </w:r>
          </w:p>
        </w:tc>
        <w:tc>
          <w:tcPr>
            <w:tcW w:w="1996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Introduction to Electricity</w:t>
            </w:r>
          </w:p>
        </w:tc>
        <w:tc>
          <w:tcPr>
            <w:tcW w:w="1998" w:type="dxa"/>
            <w:vAlign w:val="center"/>
          </w:tcPr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Simple Machines</w:t>
            </w:r>
          </w:p>
          <w:p w:rsidR="006942FD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</w:p>
          <w:p w:rsidR="00020489" w:rsidRPr="002E1F1D" w:rsidRDefault="006942FD" w:rsidP="006942FD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Friction &amp; ways to reduce friction</w:t>
            </w:r>
          </w:p>
        </w:tc>
        <w:tc>
          <w:tcPr>
            <w:tcW w:w="1998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9" w:type="dxa"/>
            <w:vAlign w:val="center"/>
          </w:tcPr>
          <w:p w:rsidR="00020489" w:rsidRPr="002E1F1D" w:rsidRDefault="006942FD" w:rsidP="00020489">
            <w:pPr>
              <w:jc w:val="center"/>
              <w:rPr>
                <w:b/>
                <w:sz w:val="19"/>
                <w:szCs w:val="19"/>
              </w:rPr>
            </w:pPr>
            <w:r w:rsidRPr="002E1F1D">
              <w:rPr>
                <w:b/>
                <w:sz w:val="19"/>
                <w:szCs w:val="19"/>
              </w:rPr>
              <w:t>Electricity</w:t>
            </w:r>
          </w:p>
        </w:tc>
        <w:tc>
          <w:tcPr>
            <w:tcW w:w="1921" w:type="dxa"/>
            <w:vAlign w:val="center"/>
          </w:tcPr>
          <w:p w:rsidR="00020489" w:rsidRPr="002E1F1D" w:rsidRDefault="00020489" w:rsidP="00020489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30FBC" w:rsidRPr="002E1F1D" w:rsidRDefault="00C30FBC" w:rsidP="00020489">
      <w:pPr>
        <w:jc w:val="center"/>
        <w:rPr>
          <w:b/>
          <w:sz w:val="19"/>
          <w:szCs w:val="19"/>
        </w:rPr>
      </w:pPr>
    </w:p>
    <w:sectPr w:rsidR="00C30FBC" w:rsidRPr="002E1F1D" w:rsidSect="000204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9"/>
    <w:rsid w:val="00020489"/>
    <w:rsid w:val="002E1F1D"/>
    <w:rsid w:val="006942FD"/>
    <w:rsid w:val="00A810D2"/>
    <w:rsid w:val="00AA2F17"/>
    <w:rsid w:val="00C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11B2"/>
  <w15:chartTrackingRefBased/>
  <w15:docId w15:val="{0C53C137-574E-4598-91D7-3CD6254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35FF5A86</Template>
  <TotalTime>36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Shanks</dc:creator>
  <cp:keywords/>
  <dc:description/>
  <cp:lastModifiedBy>Paul Shanks</cp:lastModifiedBy>
  <cp:revision>1</cp:revision>
  <dcterms:created xsi:type="dcterms:W3CDTF">2019-01-03T08:39:00Z</dcterms:created>
  <dcterms:modified xsi:type="dcterms:W3CDTF">2019-01-03T09:30:00Z</dcterms:modified>
</cp:coreProperties>
</file>